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B" w:rsidRPr="0080573B" w:rsidRDefault="000E12FB" w:rsidP="00FA3A52">
      <w:pPr>
        <w:pStyle w:val="PhyDid-Titel"/>
      </w:pPr>
      <w:r w:rsidRPr="0080573B">
        <w:t xml:space="preserve">Physik und </w:t>
      </w:r>
      <w:r w:rsidRPr="00FA3A52">
        <w:t>Didaktik</w:t>
      </w:r>
      <w:r w:rsidRPr="0080573B">
        <w:t xml:space="preserve"> in Schule und Hochschule</w:t>
      </w:r>
      <w:r w:rsidR="00F64795">
        <w:t xml:space="preserve"> (PhyDid A)</w:t>
      </w:r>
    </w:p>
    <w:p w:rsidR="000E12FB" w:rsidRPr="009D76CA" w:rsidRDefault="004B1BE7" w:rsidP="009D76CA">
      <w:pPr>
        <w:pStyle w:val="PhyDid-Untertitel"/>
      </w:pPr>
      <w:r w:rsidRPr="009D76CA">
        <w:t>–</w:t>
      </w:r>
      <w:r w:rsidR="000E12FB" w:rsidRPr="009D76CA">
        <w:t xml:space="preserve"> Autoreninformationen zur Erstellung von Beiträgen </w:t>
      </w:r>
      <w:r w:rsidRPr="009D76CA">
        <w:t>–</w:t>
      </w:r>
      <w:r w:rsidR="000E12FB" w:rsidRPr="009D76CA">
        <w:t xml:space="preserve"> </w:t>
      </w:r>
    </w:p>
    <w:p w:rsidR="000E12FB" w:rsidRPr="00E95A95" w:rsidRDefault="00504900" w:rsidP="00FA3A52">
      <w:pPr>
        <w:pStyle w:val="PhyDid-Autoren"/>
      </w:pPr>
      <w:r w:rsidRPr="00E95A95">
        <w:t xml:space="preserve">Autor 1*, </w:t>
      </w:r>
      <w:r w:rsidRPr="00FA3A52">
        <w:t>Autor</w:t>
      </w:r>
      <w:r w:rsidRPr="00E95A95">
        <w:t xml:space="preserve"> 2</w:t>
      </w:r>
      <w:r w:rsidRPr="00E95A95">
        <w:rPr>
          <w:vertAlign w:val="superscript"/>
        </w:rPr>
        <w:t>+</w:t>
      </w:r>
      <w:r w:rsidRPr="00E95A95">
        <w:t>, Autor 3*</w:t>
      </w:r>
    </w:p>
    <w:p w:rsidR="00294B3A" w:rsidRDefault="00204C0B" w:rsidP="00FA3A52">
      <w:pPr>
        <w:pStyle w:val="PhyDid-Autoren"/>
      </w:pPr>
      <w:r w:rsidRPr="00B2035C">
        <w:t>Autor 1*</w:t>
      </w:r>
      <w:r>
        <w:t xml:space="preserve"> (Vor- u. </w:t>
      </w:r>
      <w:r w:rsidRPr="00FA3A52">
        <w:t>Nachname</w:t>
      </w:r>
      <w:r>
        <w:t>)</w:t>
      </w:r>
      <w:r w:rsidRPr="00B2035C">
        <w:t>, Autor 2</w:t>
      </w:r>
      <w:r w:rsidRPr="00B2035C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>(Vor- u. Nachname),</w:t>
      </w:r>
      <w:r w:rsidRPr="00B2035C">
        <w:t xml:space="preserve"> Autor 3*</w:t>
      </w:r>
      <w:r>
        <w:t xml:space="preserve"> (Vor- u. Nachname)</w:t>
      </w:r>
    </w:p>
    <w:p w:rsidR="00294B3A" w:rsidRPr="00FA3A52" w:rsidRDefault="00294B3A" w:rsidP="00294B3A">
      <w:pPr>
        <w:pStyle w:val="PhyDid-Autorenadresse"/>
      </w:pPr>
      <w:r>
        <w:t>*</w:t>
      </w:r>
      <w:r w:rsidRPr="00FA3A52">
        <w:t>Adresse Autor 1, Autor 3, +Adresse Autor 2</w:t>
      </w:r>
    </w:p>
    <w:p w:rsidR="00F8186F" w:rsidRDefault="00F8186F" w:rsidP="00F8186F">
      <w:pPr>
        <w:pStyle w:val="PhyDid-Autorenadresse"/>
      </w:pPr>
      <w:r>
        <w:t>Korrespondenz e-mail</w:t>
      </w:r>
    </w:p>
    <w:p w:rsidR="00B2035C" w:rsidRPr="0087509F" w:rsidRDefault="00596AEE" w:rsidP="00FA3A52">
      <w:pPr>
        <w:pStyle w:val="PhyDid-Eingegangen"/>
      </w:pPr>
      <w:r w:rsidRPr="0087509F">
        <w:t xml:space="preserve"> </w:t>
      </w:r>
      <w:r w:rsidR="00B2035C" w:rsidRPr="0087509F">
        <w:t>(</w:t>
      </w:r>
      <w:r w:rsidR="00B2035C" w:rsidRPr="00FA3A52">
        <w:t>Eingegangen</w:t>
      </w:r>
      <w:r w:rsidR="00B2035C" w:rsidRPr="0087509F">
        <w:t xml:space="preserve">: </w:t>
      </w:r>
      <w:r w:rsidR="007624B9" w:rsidRPr="0087509F">
        <w:t>TT</w:t>
      </w:r>
      <w:r w:rsidR="00B2035C" w:rsidRPr="0087509F">
        <w:t>.</w:t>
      </w:r>
      <w:r w:rsidR="007624B9" w:rsidRPr="0087509F">
        <w:t>MM</w:t>
      </w:r>
      <w:r w:rsidR="00B2035C" w:rsidRPr="0087509F">
        <w:t>.20</w:t>
      </w:r>
      <w:r w:rsidR="00A126CD">
        <w:t>19</w:t>
      </w:r>
      <w:r w:rsidR="00B2035C" w:rsidRPr="0087509F">
        <w:t xml:space="preserve">; Angenommen: </w:t>
      </w:r>
      <w:r w:rsidR="007624B9" w:rsidRPr="0087509F">
        <w:t>TT</w:t>
      </w:r>
      <w:r w:rsidR="00B2035C" w:rsidRPr="0087509F">
        <w:t>.</w:t>
      </w:r>
      <w:r w:rsidR="007624B9" w:rsidRPr="0087509F">
        <w:t>MM</w:t>
      </w:r>
      <w:r w:rsidR="00B2035C" w:rsidRPr="0087509F">
        <w:t>.20</w:t>
      </w:r>
      <w:r w:rsidR="00A126CD">
        <w:t>19</w:t>
      </w:r>
      <w:r w:rsidR="00B2035C" w:rsidRPr="0087509F">
        <w:t>)</w:t>
      </w:r>
    </w:p>
    <w:p w:rsidR="000E12FB" w:rsidRPr="0087509F" w:rsidRDefault="000E12FB" w:rsidP="0011215A">
      <w:pPr>
        <w:pStyle w:val="Phydid-AbstractTitel"/>
        <w:rPr>
          <w:szCs w:val="20"/>
        </w:rPr>
      </w:pPr>
      <w:r w:rsidRPr="0087509F">
        <w:rPr>
          <w:szCs w:val="20"/>
        </w:rPr>
        <w:t>Kurzfassung</w:t>
      </w:r>
    </w:p>
    <w:p w:rsidR="000E12FB" w:rsidRPr="0087509F" w:rsidRDefault="000E12FB" w:rsidP="0011215A">
      <w:pPr>
        <w:pStyle w:val="PhyDid-Abstract"/>
        <w:rPr>
          <w:szCs w:val="20"/>
        </w:rPr>
      </w:pPr>
      <w:r w:rsidRPr="0087509F">
        <w:rPr>
          <w:szCs w:val="20"/>
        </w:rPr>
        <w:t xml:space="preserve">Dieses Dokument enthält Informationen für die Erstellung von Beiträgen für die Zeitschrift </w:t>
      </w:r>
      <w:r w:rsidRPr="0087509F">
        <w:rPr>
          <w:i/>
          <w:iCs/>
          <w:szCs w:val="20"/>
        </w:rPr>
        <w:t>‚Ph</w:t>
      </w:r>
      <w:r w:rsidRPr="0087509F">
        <w:rPr>
          <w:i/>
          <w:iCs/>
          <w:szCs w:val="20"/>
        </w:rPr>
        <w:t>y</w:t>
      </w:r>
      <w:r w:rsidRPr="0087509F">
        <w:rPr>
          <w:i/>
          <w:iCs/>
          <w:szCs w:val="20"/>
        </w:rPr>
        <w:t>sik und Didaktik in Schule und Hochschule’</w:t>
      </w:r>
      <w:r w:rsidRPr="0087509F">
        <w:rPr>
          <w:szCs w:val="20"/>
        </w:rPr>
        <w:t xml:space="preserve"> </w:t>
      </w:r>
      <w:r w:rsidR="007624B9" w:rsidRPr="0087509F">
        <w:rPr>
          <w:szCs w:val="20"/>
        </w:rPr>
        <w:t>(PhyDid</w:t>
      </w:r>
      <w:r w:rsidR="00330AE0" w:rsidRPr="0087509F">
        <w:rPr>
          <w:szCs w:val="20"/>
        </w:rPr>
        <w:t xml:space="preserve"> A</w:t>
      </w:r>
      <w:r w:rsidR="007624B9" w:rsidRPr="0087509F">
        <w:rPr>
          <w:szCs w:val="20"/>
        </w:rPr>
        <w:t xml:space="preserve">) </w:t>
      </w:r>
      <w:r w:rsidRPr="0087509F">
        <w:rPr>
          <w:szCs w:val="20"/>
        </w:rPr>
        <w:t xml:space="preserve">und dient gleichzeitig als Musterlayout. Die aufgeführten Vorschläge betreffen nur das </w:t>
      </w:r>
      <w:r w:rsidRPr="0087509F">
        <w:rPr>
          <w:i/>
          <w:iCs/>
          <w:szCs w:val="20"/>
        </w:rPr>
        <w:t>Layout</w:t>
      </w:r>
      <w:r w:rsidRPr="0087509F">
        <w:rPr>
          <w:szCs w:val="20"/>
        </w:rPr>
        <w:t xml:space="preserve"> der Beiträge, die inhaltliche Ausgestaltung und die Verantwortung für den Inhalt der B</w:t>
      </w:r>
      <w:r w:rsidR="00622552" w:rsidRPr="0087509F">
        <w:rPr>
          <w:szCs w:val="20"/>
        </w:rPr>
        <w:t>eiträge liegen bei den Autoren</w:t>
      </w:r>
    </w:p>
    <w:p w:rsidR="004B1BE7" w:rsidRPr="0087509F" w:rsidRDefault="004B1BE7" w:rsidP="0011215A">
      <w:pPr>
        <w:pStyle w:val="PhyDid-Abstract"/>
        <w:rPr>
          <w:szCs w:val="20"/>
        </w:rPr>
      </w:pPr>
    </w:p>
    <w:p w:rsidR="004B1BE7" w:rsidRPr="0087509F" w:rsidRDefault="004B1BE7" w:rsidP="004B1BE7">
      <w:pPr>
        <w:pStyle w:val="Phydid-AbstractTitel"/>
        <w:rPr>
          <w:szCs w:val="20"/>
          <w:lang w:val="en-US"/>
        </w:rPr>
      </w:pPr>
      <w:r w:rsidRPr="0087509F">
        <w:rPr>
          <w:szCs w:val="20"/>
          <w:lang w:val="en-US"/>
        </w:rPr>
        <w:t>Abstract</w:t>
      </w:r>
    </w:p>
    <w:p w:rsidR="004B1BE7" w:rsidRPr="0087509F" w:rsidRDefault="004B1BE7" w:rsidP="008A4B1E">
      <w:pPr>
        <w:pStyle w:val="PhyDid-Abstract"/>
        <w:rPr>
          <w:szCs w:val="20"/>
          <w:lang w:val="en-US"/>
        </w:rPr>
      </w:pPr>
      <w:r w:rsidRPr="0087509F">
        <w:rPr>
          <w:szCs w:val="20"/>
          <w:lang w:val="en-US"/>
        </w:rPr>
        <w:t xml:space="preserve">This document contains information regarding preparation of contributions for </w:t>
      </w:r>
      <w:r w:rsidR="00D30B3E">
        <w:rPr>
          <w:szCs w:val="20"/>
          <w:lang w:val="en-US"/>
        </w:rPr>
        <w:t>the Journal “</w:t>
      </w:r>
      <w:r w:rsidRPr="0087509F">
        <w:rPr>
          <w:szCs w:val="20"/>
          <w:lang w:val="en-US"/>
        </w:rPr>
        <w:t>PhyDid A</w:t>
      </w:r>
      <w:r w:rsidR="00D30B3E">
        <w:rPr>
          <w:szCs w:val="20"/>
          <w:lang w:val="en-US"/>
        </w:rPr>
        <w:t>”</w:t>
      </w:r>
      <w:r w:rsidRPr="0087509F">
        <w:rPr>
          <w:szCs w:val="20"/>
          <w:lang w:val="en-US"/>
        </w:rPr>
        <w:t xml:space="preserve">. </w:t>
      </w:r>
      <w:r w:rsidR="0051651C" w:rsidRPr="0087509F">
        <w:rPr>
          <w:szCs w:val="20"/>
          <w:lang w:val="en-US"/>
        </w:rPr>
        <w:t>Moreover, it is a layout model</w:t>
      </w:r>
      <w:r w:rsidRPr="0087509F">
        <w:rPr>
          <w:szCs w:val="20"/>
          <w:lang w:val="en-US"/>
        </w:rPr>
        <w:t>.</w:t>
      </w:r>
      <w:r w:rsidR="008A4B1E" w:rsidRPr="0087509F">
        <w:rPr>
          <w:szCs w:val="20"/>
          <w:lang w:val="en-US"/>
        </w:rPr>
        <w:t xml:space="preserve"> The </w:t>
      </w:r>
      <w:r w:rsidR="0051651C" w:rsidRPr="0087509F">
        <w:rPr>
          <w:szCs w:val="20"/>
          <w:lang w:val="en-US"/>
        </w:rPr>
        <w:t>following</w:t>
      </w:r>
      <w:r w:rsidR="008A4B1E" w:rsidRPr="0087509F">
        <w:rPr>
          <w:szCs w:val="20"/>
          <w:lang w:val="en-US"/>
        </w:rPr>
        <w:t xml:space="preserve"> advices concern layout only, content is up to the authors.</w:t>
      </w:r>
    </w:p>
    <w:p w:rsidR="000E12FB" w:rsidRPr="0087509F" w:rsidRDefault="000E12FB" w:rsidP="00CF7FD1">
      <w:pPr>
        <w:pStyle w:val="PhyDid-AbstractAbstand"/>
        <w:rPr>
          <w:szCs w:val="20"/>
          <w:lang w:val="en-US"/>
        </w:rPr>
      </w:pPr>
    </w:p>
    <w:p w:rsidR="00CF7FD1" w:rsidRPr="0087509F" w:rsidRDefault="00CF7FD1" w:rsidP="00CF7FD1">
      <w:pPr>
        <w:pStyle w:val="PhyDid-AbstractAbstand"/>
        <w:rPr>
          <w:szCs w:val="20"/>
          <w:lang w:val="en-US"/>
        </w:rPr>
        <w:sectPr w:rsidR="00CF7FD1" w:rsidRPr="0087509F" w:rsidSect="009B33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18" w:right="1418" w:bottom="1418" w:left="1418" w:header="680" w:footer="851" w:gutter="0"/>
          <w:pgNumType w:start="1"/>
          <w:cols w:space="720"/>
          <w:titlePg/>
          <w:docGrid w:linePitch="326"/>
        </w:sectPr>
      </w:pPr>
    </w:p>
    <w:p w:rsidR="00F649AE" w:rsidRPr="0087509F" w:rsidRDefault="00F649AE" w:rsidP="00764037">
      <w:pPr>
        <w:pStyle w:val="PhyDid-berschrift1"/>
      </w:pPr>
      <w:bookmarkStart w:id="0" w:name="OLE_LINK2"/>
      <w:r w:rsidRPr="0087509F">
        <w:lastRenderedPageBreak/>
        <w:t>Schreiben des Beitrags</w:t>
      </w:r>
      <w:bookmarkEnd w:id="0"/>
    </w:p>
    <w:p w:rsidR="00504900" w:rsidRPr="0087509F" w:rsidRDefault="00CE4320" w:rsidP="00504900">
      <w:pPr>
        <w:pStyle w:val="PhyDid-Standard"/>
        <w:rPr>
          <w:szCs w:val="20"/>
        </w:rPr>
      </w:pPr>
      <w:r w:rsidRPr="0087509F">
        <w:rPr>
          <w:szCs w:val="20"/>
        </w:rPr>
        <w:t xml:space="preserve">Beachten Sie die </w:t>
      </w:r>
      <w:bookmarkStart w:id="1" w:name="OLE_LINK4"/>
      <w:r w:rsidR="00F77533" w:rsidRPr="0087509F">
        <w:rPr>
          <w:szCs w:val="20"/>
        </w:rPr>
        <w:fldChar w:fldCharType="begin"/>
      </w:r>
      <w:r w:rsidR="005A739E" w:rsidRPr="0087509F">
        <w:rPr>
          <w:szCs w:val="20"/>
        </w:rPr>
        <w:instrText xml:space="preserve"> HYPERLINK "http://phydid.physik.fu-berlin.de/index.php/phydid/about/submissions" </w:instrText>
      </w:r>
      <w:r w:rsidR="00F77533" w:rsidRPr="0087509F">
        <w:rPr>
          <w:szCs w:val="20"/>
        </w:rPr>
        <w:fldChar w:fldCharType="separate"/>
      </w:r>
      <w:r w:rsidRPr="0087509F">
        <w:rPr>
          <w:rStyle w:val="Hyperlink"/>
          <w:szCs w:val="20"/>
        </w:rPr>
        <w:t>Richtlinie für Autor/innen</w:t>
      </w:r>
      <w:r w:rsidR="00F77533" w:rsidRPr="0087509F">
        <w:rPr>
          <w:szCs w:val="20"/>
        </w:rPr>
        <w:fldChar w:fldCharType="end"/>
      </w:r>
      <w:bookmarkEnd w:id="1"/>
      <w:r w:rsidRPr="0087509F">
        <w:rPr>
          <w:szCs w:val="20"/>
        </w:rPr>
        <w:t xml:space="preserve"> und die </w:t>
      </w:r>
      <w:bookmarkStart w:id="2" w:name="OLE_LINK3"/>
      <w:r w:rsidR="00F77533" w:rsidRPr="0087509F">
        <w:rPr>
          <w:szCs w:val="20"/>
        </w:rPr>
        <w:fldChar w:fldCharType="begin"/>
      </w:r>
      <w:r w:rsidR="005A739E" w:rsidRPr="0087509F">
        <w:rPr>
          <w:szCs w:val="20"/>
        </w:rPr>
        <w:instrText xml:space="preserve"> HYPERLINK "http://phydid.physik.fu-berlin.de/index.php/phydid/about/editorialPolicies" </w:instrText>
      </w:r>
      <w:r w:rsidR="00F77533" w:rsidRPr="0087509F">
        <w:rPr>
          <w:szCs w:val="20"/>
        </w:rPr>
        <w:fldChar w:fldCharType="separate"/>
      </w:r>
      <w:r w:rsidRPr="0087509F">
        <w:rPr>
          <w:rStyle w:val="Hyperlink"/>
          <w:szCs w:val="20"/>
        </w:rPr>
        <w:t>Zeitschriftenrichtlinien</w:t>
      </w:r>
      <w:r w:rsidR="00F77533" w:rsidRPr="0087509F">
        <w:rPr>
          <w:szCs w:val="20"/>
        </w:rPr>
        <w:fldChar w:fldCharType="end"/>
      </w:r>
      <w:bookmarkEnd w:id="2"/>
    </w:p>
    <w:p w:rsidR="00C56D0C" w:rsidRPr="0087509F" w:rsidRDefault="004B1BE7" w:rsidP="004B1BE7">
      <w:pPr>
        <w:pStyle w:val="PhyDid-Standard"/>
        <w:rPr>
          <w:szCs w:val="20"/>
        </w:rPr>
      </w:pPr>
      <w:bookmarkStart w:id="3" w:name="OLE_LINK1"/>
      <w:r w:rsidRPr="0087509F">
        <w:rPr>
          <w:szCs w:val="20"/>
        </w:rPr>
        <w:t xml:space="preserve">Bitte beachten Sie die folgenden Punkte: </w:t>
      </w:r>
    </w:p>
    <w:p w:rsidR="004B1BE7" w:rsidRPr="0087509F" w:rsidRDefault="004B1BE7" w:rsidP="004B1BE7">
      <w:pPr>
        <w:pStyle w:val="PhyDid-Liste"/>
        <w:rPr>
          <w:szCs w:val="20"/>
        </w:rPr>
      </w:pPr>
      <w:r w:rsidRPr="0087509F">
        <w:rPr>
          <w:szCs w:val="20"/>
        </w:rPr>
        <w:t>Bitte reichen Sie nur MS-WORD-Dateien ein, deren Layout dieser Vorlage entsprechen.</w:t>
      </w:r>
    </w:p>
    <w:p w:rsidR="004B1BE7" w:rsidRPr="0087509F" w:rsidRDefault="004B1BE7" w:rsidP="004B1BE7">
      <w:pPr>
        <w:pStyle w:val="PhyDid-Liste"/>
        <w:rPr>
          <w:szCs w:val="20"/>
        </w:rPr>
      </w:pPr>
      <w:r w:rsidRPr="0087509F">
        <w:rPr>
          <w:szCs w:val="20"/>
        </w:rPr>
        <w:t>Benutzen Sie</w:t>
      </w:r>
      <w:r w:rsidR="00C56D0C" w:rsidRPr="0087509F">
        <w:rPr>
          <w:szCs w:val="20"/>
        </w:rPr>
        <w:t xml:space="preserve"> für den Fließtext</w:t>
      </w:r>
      <w:r w:rsidRPr="0087509F">
        <w:rPr>
          <w:szCs w:val="20"/>
        </w:rPr>
        <w:t xml:space="preserve"> die Schriftart Times New Roman, Schriftgröße 10 pt, einfacher Zeilenabstand</w:t>
      </w:r>
      <w:r w:rsidR="00C56D0C" w:rsidRPr="0087509F">
        <w:rPr>
          <w:szCs w:val="20"/>
        </w:rPr>
        <w:t xml:space="preserve"> (Formatvorlage: PhyDid-Standard)</w:t>
      </w:r>
      <w:r w:rsidRPr="0087509F">
        <w:rPr>
          <w:szCs w:val="20"/>
        </w:rPr>
        <w:t>.</w:t>
      </w:r>
    </w:p>
    <w:p w:rsidR="006E579E" w:rsidRPr="0087509F" w:rsidRDefault="004B1BE7" w:rsidP="006E579E">
      <w:pPr>
        <w:pStyle w:val="PhyDid-Liste"/>
        <w:rPr>
          <w:szCs w:val="20"/>
        </w:rPr>
      </w:pPr>
      <w:r w:rsidRPr="0087509F">
        <w:rPr>
          <w:szCs w:val="20"/>
        </w:rPr>
        <w:t>Verwenden Sie nur Abbildungen etc. von guter Qualität (mind. 300 dpi).</w:t>
      </w:r>
    </w:p>
    <w:bookmarkEnd w:id="3"/>
    <w:p w:rsidR="000E12FB" w:rsidRPr="0087509F" w:rsidRDefault="000E12FB" w:rsidP="0054628C">
      <w:pPr>
        <w:pStyle w:val="PhyDid-berschrift1"/>
        <w:rPr>
          <w:szCs w:val="20"/>
        </w:rPr>
      </w:pPr>
      <w:r w:rsidRPr="0087509F">
        <w:rPr>
          <w:szCs w:val="20"/>
        </w:rPr>
        <w:t>Hinweise zur Textgestaltung</w:t>
      </w:r>
    </w:p>
    <w:p w:rsidR="001B7C37" w:rsidRPr="0087509F" w:rsidRDefault="000E12FB" w:rsidP="0054628C">
      <w:pPr>
        <w:pStyle w:val="PhyDid-Standard"/>
        <w:rPr>
          <w:szCs w:val="20"/>
        </w:rPr>
      </w:pPr>
      <w:r w:rsidRPr="0087509F">
        <w:rPr>
          <w:szCs w:val="20"/>
        </w:rPr>
        <w:t xml:space="preserve">In der Einleitung soll die Einordnung des eigenen Beitrags in bereits publizierte Ergebnisse erläutert werden. </w:t>
      </w:r>
    </w:p>
    <w:p w:rsidR="001B7C37" w:rsidRPr="0087509F" w:rsidRDefault="000E12FB" w:rsidP="0054628C">
      <w:pPr>
        <w:pStyle w:val="PhyDid-Standard"/>
        <w:rPr>
          <w:szCs w:val="20"/>
        </w:rPr>
      </w:pPr>
      <w:r w:rsidRPr="0087509F">
        <w:rPr>
          <w:szCs w:val="20"/>
        </w:rPr>
        <w:t>Der Beitrag ist durch Überschriften nach der Dez</w:t>
      </w:r>
      <w:r w:rsidRPr="0087509F">
        <w:rPr>
          <w:szCs w:val="20"/>
        </w:rPr>
        <w:t>i</w:t>
      </w:r>
      <w:r w:rsidRPr="0087509F">
        <w:rPr>
          <w:szCs w:val="20"/>
        </w:rPr>
        <w:t>malklassifikation (z.B. 1., 1.1, 1.1.1</w:t>
      </w:r>
      <w:r w:rsidR="00DB0463" w:rsidRPr="0087509F">
        <w:rPr>
          <w:szCs w:val="20"/>
        </w:rPr>
        <w:t>,</w:t>
      </w:r>
      <w:r w:rsidR="00084749" w:rsidRPr="0087509F">
        <w:rPr>
          <w:szCs w:val="20"/>
        </w:rPr>
        <w:t xml:space="preserve"> 1.1.1.1.</w:t>
      </w:r>
      <w:r w:rsidRPr="0087509F">
        <w:rPr>
          <w:szCs w:val="20"/>
        </w:rPr>
        <w:t xml:space="preserve">) </w:t>
      </w:r>
      <w:r w:rsidR="006E579E" w:rsidRPr="0087509F">
        <w:rPr>
          <w:szCs w:val="20"/>
        </w:rPr>
        <w:t>(Fo</w:t>
      </w:r>
      <w:r w:rsidR="006E579E" w:rsidRPr="0087509F">
        <w:rPr>
          <w:szCs w:val="20"/>
        </w:rPr>
        <w:t>r</w:t>
      </w:r>
      <w:r w:rsidR="006E579E" w:rsidRPr="0087509F">
        <w:rPr>
          <w:szCs w:val="20"/>
        </w:rPr>
        <w:t>matvorlage: PhyDid-U</w:t>
      </w:r>
      <w:r w:rsidR="00C922BD" w:rsidRPr="0087509F">
        <w:rPr>
          <w:szCs w:val="20"/>
        </w:rPr>
        <w:t>berschrift 1-</w:t>
      </w:r>
      <w:r w:rsidR="00084749" w:rsidRPr="0087509F">
        <w:rPr>
          <w:szCs w:val="20"/>
        </w:rPr>
        <w:t>4</w:t>
      </w:r>
      <w:r w:rsidR="00C922BD" w:rsidRPr="0087509F">
        <w:rPr>
          <w:szCs w:val="20"/>
        </w:rPr>
        <w:t xml:space="preserve">) </w:t>
      </w:r>
      <w:r w:rsidRPr="0087509F">
        <w:rPr>
          <w:szCs w:val="20"/>
        </w:rPr>
        <w:t>höchstens bis zur dritten Dezi</w:t>
      </w:r>
      <w:r w:rsidR="000A365C" w:rsidRPr="0087509F">
        <w:rPr>
          <w:szCs w:val="20"/>
        </w:rPr>
        <w:t>male differenziert zu gliedern.</w:t>
      </w:r>
    </w:p>
    <w:p w:rsidR="00143876" w:rsidRPr="0087509F" w:rsidRDefault="000E12FB" w:rsidP="0054628C">
      <w:pPr>
        <w:pStyle w:val="PhyDid-Standard"/>
        <w:rPr>
          <w:szCs w:val="20"/>
        </w:rPr>
      </w:pPr>
      <w:r w:rsidRPr="0087509F">
        <w:rPr>
          <w:szCs w:val="20"/>
        </w:rPr>
        <w:t>Literaturzitate</w:t>
      </w:r>
      <w:r w:rsidR="000A365C" w:rsidRPr="0087509F">
        <w:rPr>
          <w:szCs w:val="20"/>
        </w:rPr>
        <w:t xml:space="preserve"> (DIN 1505</w:t>
      </w:r>
      <w:r w:rsidR="00C110DB">
        <w:rPr>
          <w:szCs w:val="20"/>
        </w:rPr>
        <w:t xml:space="preserve"> oder APA</w:t>
      </w:r>
      <w:r w:rsidR="000A365C" w:rsidRPr="0087509F">
        <w:rPr>
          <w:szCs w:val="20"/>
        </w:rPr>
        <w:t>)</w:t>
      </w:r>
      <w:r w:rsidRPr="0087509F">
        <w:rPr>
          <w:szCs w:val="20"/>
        </w:rPr>
        <w:t xml:space="preserve"> werden in der für wissenschaftliche Zeitschriften üblichen Weise eingefügt (vgl. </w:t>
      </w:r>
      <w:r w:rsidR="000A365C" w:rsidRPr="0087509F">
        <w:rPr>
          <w:szCs w:val="20"/>
        </w:rPr>
        <w:t>Ende dieser Vorlage)</w:t>
      </w:r>
      <w:r w:rsidRPr="0087509F">
        <w:rPr>
          <w:szCs w:val="20"/>
        </w:rPr>
        <w:t>.</w:t>
      </w:r>
    </w:p>
    <w:p w:rsidR="003339E9" w:rsidRPr="0087509F" w:rsidRDefault="003339E9" w:rsidP="0054628C">
      <w:pPr>
        <w:pStyle w:val="PhyDid-Standard"/>
        <w:rPr>
          <w:szCs w:val="20"/>
        </w:rPr>
      </w:pPr>
      <w:r w:rsidRPr="0087509F">
        <w:rPr>
          <w:szCs w:val="20"/>
        </w:rPr>
        <w:t>Auch d</w:t>
      </w:r>
      <w:r w:rsidR="000E12FB" w:rsidRPr="0087509F">
        <w:rPr>
          <w:szCs w:val="20"/>
        </w:rPr>
        <w:t xml:space="preserve">ie Beschriftung von Diagrammen richtet </w:t>
      </w:r>
      <w:r w:rsidR="000A365C" w:rsidRPr="0087509F">
        <w:rPr>
          <w:szCs w:val="20"/>
        </w:rPr>
        <w:t>sich nach den DIN 1505-</w:t>
      </w:r>
      <w:r w:rsidR="00B51172">
        <w:rPr>
          <w:szCs w:val="20"/>
        </w:rPr>
        <w:t xml:space="preserve"> oder APA</w:t>
      </w:r>
      <w:r w:rsidR="006B69CC">
        <w:rPr>
          <w:szCs w:val="20"/>
        </w:rPr>
        <w:t xml:space="preserve"> </w:t>
      </w:r>
      <w:r w:rsidR="000A365C" w:rsidRPr="0087509F">
        <w:rPr>
          <w:szCs w:val="20"/>
        </w:rPr>
        <w:t>Vorschriften.</w:t>
      </w:r>
    </w:p>
    <w:p w:rsidR="003339E9" w:rsidRPr="0087509F" w:rsidRDefault="008D40C6" w:rsidP="0054628C">
      <w:pPr>
        <w:pStyle w:val="PhyDid-Standard"/>
        <w:rPr>
          <w:szCs w:val="20"/>
        </w:rPr>
      </w:pPr>
      <w:r w:rsidRPr="0087509F">
        <w:rPr>
          <w:szCs w:val="20"/>
        </w:rPr>
        <w:t xml:space="preserve">Quellen </w:t>
      </w:r>
      <w:r w:rsidR="000E12FB" w:rsidRPr="0087509F">
        <w:rPr>
          <w:szCs w:val="20"/>
        </w:rPr>
        <w:t>zum Text werden</w:t>
      </w:r>
      <w:r w:rsidR="006B69CC">
        <w:rPr>
          <w:szCs w:val="20"/>
        </w:rPr>
        <w:t xml:space="preserve"> bei DIN</w:t>
      </w:r>
      <w:r w:rsidR="000E12FB" w:rsidRPr="0087509F">
        <w:rPr>
          <w:szCs w:val="20"/>
        </w:rPr>
        <w:t xml:space="preserve"> </w:t>
      </w:r>
      <w:r w:rsidR="00D30B3E">
        <w:rPr>
          <w:szCs w:val="20"/>
        </w:rPr>
        <w:t xml:space="preserve">1505 </w:t>
      </w:r>
      <w:r w:rsidR="00A7738B" w:rsidRPr="0087509F">
        <w:rPr>
          <w:szCs w:val="20"/>
        </w:rPr>
        <w:t xml:space="preserve">mit eckigen Klammern </w:t>
      </w:r>
      <w:r w:rsidR="000A365C" w:rsidRPr="0087509F">
        <w:rPr>
          <w:szCs w:val="20"/>
        </w:rPr>
        <w:t>„</w:t>
      </w:r>
      <w:r w:rsidR="00A7738B" w:rsidRPr="0087509F">
        <w:rPr>
          <w:szCs w:val="20"/>
        </w:rPr>
        <w:t>[1]</w:t>
      </w:r>
      <w:r w:rsidR="000A365C" w:rsidRPr="0087509F">
        <w:rPr>
          <w:szCs w:val="20"/>
        </w:rPr>
        <w:t xml:space="preserve">“ </w:t>
      </w:r>
      <w:r w:rsidR="00B51172">
        <w:rPr>
          <w:szCs w:val="20"/>
        </w:rPr>
        <w:t xml:space="preserve">durchnummeriert. Bei APA wird die Kurzreferenz im Text  mit „(Nachname, 2016, </w:t>
      </w:r>
      <w:r w:rsidR="00B51172">
        <w:rPr>
          <w:szCs w:val="20"/>
        </w:rPr>
        <w:lastRenderedPageBreak/>
        <w:t>S.10)</w:t>
      </w:r>
      <w:r w:rsidR="006B69CC">
        <w:rPr>
          <w:szCs w:val="20"/>
        </w:rPr>
        <w:t>“</w:t>
      </w:r>
      <w:r w:rsidR="00B51172">
        <w:rPr>
          <w:szCs w:val="20"/>
        </w:rPr>
        <w:t xml:space="preserve"> angegeben. In beiden Fällen </w:t>
      </w:r>
      <w:r w:rsidR="006B69CC">
        <w:rPr>
          <w:szCs w:val="20"/>
        </w:rPr>
        <w:t>folgt die au</w:t>
      </w:r>
      <w:r w:rsidR="006B69CC">
        <w:rPr>
          <w:szCs w:val="20"/>
        </w:rPr>
        <w:t>s</w:t>
      </w:r>
      <w:r w:rsidR="006B69CC">
        <w:rPr>
          <w:szCs w:val="20"/>
        </w:rPr>
        <w:t>führliche Quellenangabe im Literaturverzeichnis.</w:t>
      </w:r>
    </w:p>
    <w:p w:rsidR="000E12FB" w:rsidRPr="0087509F" w:rsidRDefault="000E12FB" w:rsidP="0054628C">
      <w:pPr>
        <w:pStyle w:val="PhyDid-Standard"/>
        <w:rPr>
          <w:szCs w:val="20"/>
        </w:rPr>
      </w:pPr>
      <w:r w:rsidRPr="0087509F">
        <w:rPr>
          <w:szCs w:val="20"/>
        </w:rPr>
        <w:t xml:space="preserve">Die </w:t>
      </w:r>
      <w:r w:rsidR="00D02E92" w:rsidRPr="0087509F">
        <w:rPr>
          <w:szCs w:val="20"/>
        </w:rPr>
        <w:t>Beiträge</w:t>
      </w:r>
      <w:r w:rsidRPr="0087509F">
        <w:rPr>
          <w:szCs w:val="20"/>
        </w:rPr>
        <w:t xml:space="preserve"> sollten in der Regel in </w:t>
      </w:r>
      <w:r w:rsidR="00CA3224" w:rsidRPr="0087509F">
        <w:rPr>
          <w:szCs w:val="20"/>
        </w:rPr>
        <w:t>Deutsch</w:t>
      </w:r>
      <w:r w:rsidRPr="0087509F">
        <w:rPr>
          <w:szCs w:val="20"/>
        </w:rPr>
        <w:t xml:space="preserve"> verfasst sein, eine Veröffentlichung in </w:t>
      </w:r>
      <w:r w:rsidR="00CA3224" w:rsidRPr="0087509F">
        <w:rPr>
          <w:szCs w:val="20"/>
        </w:rPr>
        <w:t>Englisch</w:t>
      </w:r>
      <w:r w:rsidRPr="0087509F">
        <w:rPr>
          <w:szCs w:val="20"/>
        </w:rPr>
        <w:t xml:space="preserve"> ist prinzipiell auch möglich.</w:t>
      </w:r>
    </w:p>
    <w:p w:rsidR="000E12FB" w:rsidRPr="0087509F" w:rsidRDefault="000E12FB" w:rsidP="00FD5504">
      <w:pPr>
        <w:pStyle w:val="PhyDid-berschrift1"/>
      </w:pPr>
      <w:r w:rsidRPr="0087509F">
        <w:t>Layout der Textbeiträge</w:t>
      </w:r>
    </w:p>
    <w:p w:rsidR="00143210" w:rsidRPr="0087509F" w:rsidRDefault="00143210" w:rsidP="00497372">
      <w:pPr>
        <w:pStyle w:val="PhyDid-Standard"/>
      </w:pPr>
      <w:r w:rsidRPr="0087509F">
        <w:t>Diese Vorlage ist entsprechend den</w:t>
      </w:r>
      <w:r w:rsidR="00BA7BA4">
        <w:t xml:space="preserve"> </w:t>
      </w:r>
      <w:r w:rsidRPr="0087509F">
        <w:t xml:space="preserve">PhyDid-Layoutvorgaben formatiert und </w:t>
      </w:r>
      <w:r w:rsidR="00626481" w:rsidRPr="0087509F">
        <w:t xml:space="preserve">soll </w:t>
      </w:r>
      <w:r w:rsidRPr="0087509F">
        <w:t>daher auch als Textvorlage für eigene Beiträge genutzt werden.</w:t>
      </w:r>
    </w:p>
    <w:p w:rsidR="000E12FB" w:rsidRPr="0087509F" w:rsidRDefault="000E12FB" w:rsidP="0011215A">
      <w:pPr>
        <w:pStyle w:val="PhyDid-Standard"/>
        <w:rPr>
          <w:szCs w:val="20"/>
        </w:rPr>
      </w:pPr>
      <w:r w:rsidRPr="0087509F">
        <w:rPr>
          <w:szCs w:val="20"/>
        </w:rPr>
        <w:t>Die Beiträge müssen im DIN A4 Format ausdruc</w:t>
      </w:r>
      <w:r w:rsidRPr="0087509F">
        <w:rPr>
          <w:szCs w:val="20"/>
        </w:rPr>
        <w:t>k</w:t>
      </w:r>
      <w:r w:rsidR="00CA3224" w:rsidRPr="0087509F">
        <w:rPr>
          <w:szCs w:val="20"/>
        </w:rPr>
        <w:t xml:space="preserve">bar sein (Seitenränder 2.5 </w:t>
      </w:r>
      <w:r w:rsidRPr="0087509F">
        <w:rPr>
          <w:szCs w:val="20"/>
        </w:rPr>
        <w:t xml:space="preserve">cm, </w:t>
      </w:r>
      <w:r w:rsidR="0047479A" w:rsidRPr="0087509F">
        <w:rPr>
          <w:szCs w:val="20"/>
        </w:rPr>
        <w:t>Formatierung: „g</w:t>
      </w:r>
      <w:r w:rsidR="0047479A" w:rsidRPr="0087509F">
        <w:rPr>
          <w:szCs w:val="20"/>
        </w:rPr>
        <w:t>e</w:t>
      </w:r>
      <w:r w:rsidR="0047479A" w:rsidRPr="0087509F">
        <w:rPr>
          <w:szCs w:val="20"/>
        </w:rPr>
        <w:t>genüber</w:t>
      </w:r>
      <w:r w:rsidR="00D02E92" w:rsidRPr="0087509F">
        <w:rPr>
          <w:szCs w:val="20"/>
        </w:rPr>
        <w:t xml:space="preserve"> </w:t>
      </w:r>
      <w:r w:rsidR="0047479A" w:rsidRPr="0087509F">
        <w:rPr>
          <w:szCs w:val="20"/>
        </w:rPr>
        <w:t xml:space="preserve">liegende Seiten“, </w:t>
      </w:r>
      <w:r w:rsidRPr="0087509F">
        <w:rPr>
          <w:szCs w:val="20"/>
        </w:rPr>
        <w:t>Seitennummerierung</w:t>
      </w:r>
      <w:r w:rsidR="00A13C20" w:rsidRPr="0087509F">
        <w:rPr>
          <w:szCs w:val="20"/>
        </w:rPr>
        <w:t xml:space="preserve"> wechselnd</w:t>
      </w:r>
      <w:r w:rsidRPr="0087509F">
        <w:rPr>
          <w:szCs w:val="20"/>
        </w:rPr>
        <w:t xml:space="preserve"> in der Fußzeile). Als Schriftart </w:t>
      </w:r>
      <w:r w:rsidR="00143210" w:rsidRPr="0087509F">
        <w:rPr>
          <w:szCs w:val="20"/>
        </w:rPr>
        <w:t xml:space="preserve">sollte </w:t>
      </w:r>
      <w:r w:rsidRPr="0087509F">
        <w:rPr>
          <w:szCs w:val="20"/>
        </w:rPr>
        <w:t xml:space="preserve">Times </w:t>
      </w:r>
      <w:r w:rsidR="00CA3224" w:rsidRPr="0087509F">
        <w:rPr>
          <w:szCs w:val="20"/>
        </w:rPr>
        <w:t xml:space="preserve">New </w:t>
      </w:r>
      <w:r w:rsidRPr="0087509F">
        <w:rPr>
          <w:szCs w:val="20"/>
        </w:rPr>
        <w:t>Roman</w:t>
      </w:r>
      <w:r w:rsidR="000A365C" w:rsidRPr="0087509F">
        <w:rPr>
          <w:szCs w:val="20"/>
        </w:rPr>
        <w:t xml:space="preserve"> in einer 10</w:t>
      </w:r>
      <w:r w:rsidR="006E12E4" w:rsidRPr="0087509F">
        <w:rPr>
          <w:szCs w:val="20"/>
        </w:rPr>
        <w:t xml:space="preserve"> </w:t>
      </w:r>
      <w:r w:rsidR="000A365C" w:rsidRPr="0087509F">
        <w:rPr>
          <w:szCs w:val="20"/>
        </w:rPr>
        <w:t>pt</w:t>
      </w:r>
      <w:r w:rsidRPr="0087509F">
        <w:rPr>
          <w:szCs w:val="20"/>
        </w:rPr>
        <w:t>-Schriftgröße ve</w:t>
      </w:r>
      <w:r w:rsidRPr="0087509F">
        <w:rPr>
          <w:szCs w:val="20"/>
        </w:rPr>
        <w:t>r</w:t>
      </w:r>
      <w:r w:rsidRPr="0087509F">
        <w:rPr>
          <w:szCs w:val="20"/>
        </w:rPr>
        <w:t>wendet werden</w:t>
      </w:r>
      <w:r w:rsidR="004A6B37" w:rsidRPr="0087509F">
        <w:rPr>
          <w:szCs w:val="20"/>
        </w:rPr>
        <w:t xml:space="preserve"> (Formatvorlage: </w:t>
      </w:r>
      <w:r w:rsidR="008D40C6" w:rsidRPr="0087509F">
        <w:rPr>
          <w:szCs w:val="20"/>
        </w:rPr>
        <w:t>"</w:t>
      </w:r>
      <w:r w:rsidR="004A6B37" w:rsidRPr="0087509F">
        <w:rPr>
          <w:szCs w:val="20"/>
        </w:rPr>
        <w:t>PhyDid</w:t>
      </w:r>
      <w:r w:rsidR="008D40C6" w:rsidRPr="0087509F">
        <w:rPr>
          <w:szCs w:val="20"/>
        </w:rPr>
        <w:t>..."</w:t>
      </w:r>
      <w:r w:rsidR="000A365C" w:rsidRPr="0087509F">
        <w:rPr>
          <w:szCs w:val="20"/>
        </w:rPr>
        <w:t>)</w:t>
      </w:r>
      <w:r w:rsidRPr="0087509F">
        <w:rPr>
          <w:szCs w:val="20"/>
        </w:rPr>
        <w:t>. Die erste Seite des Beitrages</w:t>
      </w:r>
      <w:r w:rsidR="00143210" w:rsidRPr="0087509F">
        <w:rPr>
          <w:szCs w:val="20"/>
        </w:rPr>
        <w:t xml:space="preserve"> enthält</w:t>
      </w:r>
      <w:r w:rsidR="004A6B37" w:rsidRPr="0087509F">
        <w:rPr>
          <w:szCs w:val="20"/>
        </w:rPr>
        <w:t xml:space="preserve"> </w:t>
      </w:r>
      <w:r w:rsidR="00143210" w:rsidRPr="0087509F">
        <w:rPr>
          <w:szCs w:val="20"/>
        </w:rPr>
        <w:t xml:space="preserve">den </w:t>
      </w:r>
      <w:r w:rsidRPr="0087509F">
        <w:rPr>
          <w:szCs w:val="20"/>
        </w:rPr>
        <w:t xml:space="preserve">Titel, </w:t>
      </w:r>
      <w:r w:rsidR="00143210" w:rsidRPr="0087509F">
        <w:rPr>
          <w:szCs w:val="20"/>
        </w:rPr>
        <w:t xml:space="preserve">die </w:t>
      </w:r>
      <w:r w:rsidRPr="0087509F">
        <w:rPr>
          <w:szCs w:val="20"/>
        </w:rPr>
        <w:t>N</w:t>
      </w:r>
      <w:r w:rsidRPr="0087509F">
        <w:rPr>
          <w:szCs w:val="20"/>
        </w:rPr>
        <w:t>a</w:t>
      </w:r>
      <w:r w:rsidRPr="0087509F">
        <w:rPr>
          <w:szCs w:val="20"/>
        </w:rPr>
        <w:t>men</w:t>
      </w:r>
      <w:r w:rsidR="004A6B37" w:rsidRPr="0087509F">
        <w:rPr>
          <w:szCs w:val="20"/>
        </w:rPr>
        <w:t xml:space="preserve"> </w:t>
      </w:r>
      <w:r w:rsidRPr="0087509F">
        <w:rPr>
          <w:szCs w:val="20"/>
        </w:rPr>
        <w:t>und Adressen der Autoren (incl. Zuordnung)</w:t>
      </w:r>
      <w:r w:rsidR="00143210" w:rsidRPr="0087509F">
        <w:rPr>
          <w:szCs w:val="20"/>
        </w:rPr>
        <w:t xml:space="preserve"> und </w:t>
      </w:r>
      <w:r w:rsidR="00A968EA" w:rsidRPr="0087509F">
        <w:rPr>
          <w:szCs w:val="20"/>
        </w:rPr>
        <w:t xml:space="preserve">zwei </w:t>
      </w:r>
      <w:r w:rsidR="00D02E92" w:rsidRPr="0087509F">
        <w:rPr>
          <w:szCs w:val="20"/>
        </w:rPr>
        <w:t>kurze Zusammenfassung</w:t>
      </w:r>
      <w:r w:rsidR="00A968EA" w:rsidRPr="0087509F">
        <w:rPr>
          <w:szCs w:val="20"/>
        </w:rPr>
        <w:t>en (eine in deu</w:t>
      </w:r>
      <w:r w:rsidR="00A968EA" w:rsidRPr="0087509F">
        <w:rPr>
          <w:szCs w:val="20"/>
        </w:rPr>
        <w:t>t</w:t>
      </w:r>
      <w:r w:rsidR="00A968EA" w:rsidRPr="0087509F">
        <w:rPr>
          <w:szCs w:val="20"/>
        </w:rPr>
        <w:t>scher und eine in englischer Sprache)</w:t>
      </w:r>
      <w:r w:rsidR="00D02E92" w:rsidRPr="0087509F">
        <w:rPr>
          <w:szCs w:val="20"/>
        </w:rPr>
        <w:t>:</w:t>
      </w:r>
    </w:p>
    <w:p w:rsidR="0011215A" w:rsidRPr="0087509F" w:rsidRDefault="000E12FB" w:rsidP="007210C8">
      <w:pPr>
        <w:pStyle w:val="PhyDid-Liste"/>
        <w:numPr>
          <w:ilvl w:val="0"/>
          <w:numId w:val="27"/>
        </w:numPr>
        <w:rPr>
          <w:szCs w:val="20"/>
        </w:rPr>
      </w:pPr>
      <w:r w:rsidRPr="0087509F">
        <w:rPr>
          <w:szCs w:val="20"/>
        </w:rPr>
        <w:t>Die Überschrift wird zentriert, fett gesetzt, en</w:t>
      </w:r>
      <w:r w:rsidRPr="0087509F">
        <w:rPr>
          <w:szCs w:val="20"/>
        </w:rPr>
        <w:t>t</w:t>
      </w:r>
      <w:r w:rsidRPr="0087509F">
        <w:rPr>
          <w:szCs w:val="20"/>
        </w:rPr>
        <w:t xml:space="preserve">hält den Titel des Beitrages nebst Untertiteln und </w:t>
      </w:r>
      <w:r w:rsidR="004A6B37" w:rsidRPr="0087509F">
        <w:rPr>
          <w:szCs w:val="20"/>
        </w:rPr>
        <w:t>ist in 12 pt Schrift gehalten</w:t>
      </w:r>
      <w:r w:rsidRPr="0087509F">
        <w:rPr>
          <w:szCs w:val="20"/>
        </w:rPr>
        <w:t xml:space="preserve">. </w:t>
      </w:r>
      <w:r w:rsidR="00832497" w:rsidRPr="0087509F">
        <w:rPr>
          <w:szCs w:val="20"/>
        </w:rPr>
        <w:t>(Formatvorlage: PhyDid-Titel)</w:t>
      </w:r>
    </w:p>
    <w:p w:rsidR="0011215A" w:rsidRPr="0087509F" w:rsidRDefault="000E12FB" w:rsidP="0011215A">
      <w:pPr>
        <w:pStyle w:val="PhyDid-Liste"/>
        <w:rPr>
          <w:szCs w:val="20"/>
        </w:rPr>
      </w:pPr>
      <w:r w:rsidRPr="0087509F">
        <w:rPr>
          <w:szCs w:val="20"/>
        </w:rPr>
        <w:t>Dann folgen mit je einer Zeile Abstand die N</w:t>
      </w:r>
      <w:r w:rsidRPr="0087509F">
        <w:rPr>
          <w:szCs w:val="20"/>
        </w:rPr>
        <w:t>a</w:t>
      </w:r>
      <w:r w:rsidRPr="0087509F">
        <w:rPr>
          <w:szCs w:val="20"/>
        </w:rPr>
        <w:t xml:space="preserve">men der Autoren </w:t>
      </w:r>
      <w:r w:rsidR="00D02E92" w:rsidRPr="0087509F">
        <w:rPr>
          <w:szCs w:val="20"/>
        </w:rPr>
        <w:t>(ohne Titel)</w:t>
      </w:r>
      <w:r w:rsidR="00E47096">
        <w:rPr>
          <w:szCs w:val="20"/>
        </w:rPr>
        <w:t xml:space="preserve"> in 11 pt</w:t>
      </w:r>
      <w:r w:rsidR="00D02E92" w:rsidRPr="0087509F">
        <w:rPr>
          <w:szCs w:val="20"/>
        </w:rPr>
        <w:t xml:space="preserve"> </w:t>
      </w:r>
      <w:r w:rsidR="00832497" w:rsidRPr="0087509F">
        <w:rPr>
          <w:szCs w:val="20"/>
        </w:rPr>
        <w:t>(Forma</w:t>
      </w:r>
      <w:r w:rsidR="00832497" w:rsidRPr="0087509F">
        <w:rPr>
          <w:szCs w:val="20"/>
        </w:rPr>
        <w:t>t</w:t>
      </w:r>
      <w:r w:rsidR="00832497" w:rsidRPr="0087509F">
        <w:rPr>
          <w:szCs w:val="20"/>
        </w:rPr>
        <w:t xml:space="preserve">vorlage: PhyDid-Autoren) </w:t>
      </w:r>
      <w:r w:rsidR="00C55FE4">
        <w:rPr>
          <w:szCs w:val="20"/>
        </w:rPr>
        <w:t>und deren Adressen; in 1</w:t>
      </w:r>
      <w:r w:rsidR="00E47096">
        <w:rPr>
          <w:szCs w:val="20"/>
        </w:rPr>
        <w:t>0</w:t>
      </w:r>
      <w:r w:rsidRPr="0087509F">
        <w:rPr>
          <w:szCs w:val="20"/>
        </w:rPr>
        <w:t xml:space="preserve"> pt Schrift zentriert.</w:t>
      </w:r>
      <w:r w:rsidR="00832497" w:rsidRPr="0087509F">
        <w:rPr>
          <w:szCs w:val="20"/>
        </w:rPr>
        <w:t xml:space="preserve"> (Formatvorlage: Ph</w:t>
      </w:r>
      <w:r w:rsidR="00832497" w:rsidRPr="0087509F">
        <w:rPr>
          <w:szCs w:val="20"/>
        </w:rPr>
        <w:t>y</w:t>
      </w:r>
      <w:r w:rsidR="00832497" w:rsidRPr="0087509F">
        <w:rPr>
          <w:szCs w:val="20"/>
        </w:rPr>
        <w:t>Did-Autorenadresse)</w:t>
      </w:r>
    </w:p>
    <w:p w:rsidR="00414C90" w:rsidRPr="0087509F" w:rsidRDefault="002D2933" w:rsidP="006E12E4">
      <w:pPr>
        <w:pStyle w:val="PhyDid-Liste"/>
        <w:rPr>
          <w:szCs w:val="20"/>
        </w:rPr>
      </w:pPr>
      <w:r w:rsidRPr="0087509F">
        <w:rPr>
          <w:szCs w:val="20"/>
        </w:rPr>
        <w:t>Die Kurzfassung</w:t>
      </w:r>
      <w:r w:rsidR="00B87AC8" w:rsidRPr="0087509F">
        <w:rPr>
          <w:szCs w:val="20"/>
        </w:rPr>
        <w:t>en sind einmal</w:t>
      </w:r>
      <w:r w:rsidRPr="0087509F">
        <w:rPr>
          <w:szCs w:val="20"/>
        </w:rPr>
        <w:t xml:space="preserve"> in englischer</w:t>
      </w:r>
      <w:r w:rsidR="00B87AC8" w:rsidRPr="0087509F">
        <w:rPr>
          <w:szCs w:val="20"/>
        </w:rPr>
        <w:t xml:space="preserve"> und einmal in deutscher</w:t>
      </w:r>
      <w:r w:rsidRPr="0087509F">
        <w:rPr>
          <w:szCs w:val="20"/>
        </w:rPr>
        <w:t xml:space="preserve"> Sprache </w:t>
      </w:r>
      <w:r w:rsidR="00B87AC8" w:rsidRPr="0087509F">
        <w:rPr>
          <w:szCs w:val="20"/>
        </w:rPr>
        <w:t xml:space="preserve">zu verfassen </w:t>
      </w:r>
      <w:r w:rsidRPr="0087509F">
        <w:rPr>
          <w:szCs w:val="20"/>
        </w:rPr>
        <w:t xml:space="preserve">(max. </w:t>
      </w:r>
      <w:r w:rsidRPr="0087509F">
        <w:rPr>
          <w:szCs w:val="20"/>
        </w:rPr>
        <w:lastRenderedPageBreak/>
        <w:t>200 Worte)</w:t>
      </w:r>
      <w:r w:rsidR="00B87AC8" w:rsidRPr="0087509F">
        <w:rPr>
          <w:szCs w:val="20"/>
        </w:rPr>
        <w:t>. Dies geschieht</w:t>
      </w:r>
      <w:r w:rsidRPr="0087509F">
        <w:rPr>
          <w:szCs w:val="20"/>
        </w:rPr>
        <w:t xml:space="preserve"> im Blocksatz </w:t>
      </w:r>
      <w:r w:rsidR="00B87AC8" w:rsidRPr="0087509F">
        <w:rPr>
          <w:szCs w:val="20"/>
        </w:rPr>
        <w:t>und</w:t>
      </w:r>
      <w:r w:rsidRPr="0087509F">
        <w:rPr>
          <w:szCs w:val="20"/>
        </w:rPr>
        <w:t xml:space="preserve"> an den Seitenrändern um 1 cm eingerückt, </w:t>
      </w:r>
      <w:r w:rsidR="00B87AC8" w:rsidRPr="0087509F">
        <w:rPr>
          <w:szCs w:val="20"/>
        </w:rPr>
        <w:t>mit „Abstract“ und „Kurzfassung“</w:t>
      </w:r>
      <w:r w:rsidRPr="0087509F">
        <w:rPr>
          <w:szCs w:val="20"/>
        </w:rPr>
        <w:t xml:space="preserve"> überschrieben und einspaltig gesetzt. (vgl. diese Vorlage. S. 1) (Formatvorlagen: PhyDid-Abstract und PhyDid-Abstract-Tit</w:t>
      </w:r>
      <w:r w:rsidR="006E12E4" w:rsidRPr="0087509F">
        <w:rPr>
          <w:szCs w:val="20"/>
        </w:rPr>
        <w:t>el</w:t>
      </w:r>
      <w:r w:rsidRPr="0087509F">
        <w:rPr>
          <w:szCs w:val="20"/>
        </w:rPr>
        <w:t>)</w:t>
      </w:r>
    </w:p>
    <w:p w:rsidR="0011215A" w:rsidRPr="0087509F" w:rsidRDefault="000E12FB" w:rsidP="0088066E">
      <w:pPr>
        <w:pStyle w:val="PhyDid-Liste"/>
        <w:rPr>
          <w:szCs w:val="20"/>
        </w:rPr>
      </w:pPr>
      <w:r w:rsidRPr="0087509F">
        <w:rPr>
          <w:szCs w:val="20"/>
        </w:rPr>
        <w:t>Der Textkörper ist zweispaltig gehalten, der Abstand der Spalten beträgt 1 cm.</w:t>
      </w:r>
      <w:r w:rsidR="00CA3224" w:rsidRPr="0087509F">
        <w:rPr>
          <w:szCs w:val="20"/>
        </w:rPr>
        <w:t xml:space="preserve"> </w:t>
      </w:r>
    </w:p>
    <w:p w:rsidR="008B2017" w:rsidRPr="0087509F" w:rsidRDefault="000E12FB" w:rsidP="0088066E">
      <w:pPr>
        <w:pStyle w:val="PhyDid-Liste"/>
        <w:rPr>
          <w:szCs w:val="20"/>
        </w:rPr>
      </w:pPr>
      <w:r w:rsidRPr="0087509F">
        <w:rPr>
          <w:szCs w:val="20"/>
        </w:rPr>
        <w:t xml:space="preserve">Abbildungen, Tabellen etc. </w:t>
      </w:r>
      <w:r w:rsidR="00B863B1" w:rsidRPr="0087509F">
        <w:rPr>
          <w:szCs w:val="20"/>
        </w:rPr>
        <w:t>müssen</w:t>
      </w:r>
    </w:p>
    <w:p w:rsidR="008B2017" w:rsidRPr="0087509F" w:rsidRDefault="00B863B1" w:rsidP="008B2017">
      <w:pPr>
        <w:pStyle w:val="PhyDid-Listeneutral"/>
        <w:ind w:left="568"/>
        <w:rPr>
          <w:szCs w:val="20"/>
        </w:rPr>
      </w:pPr>
      <w:r w:rsidRPr="0087509F">
        <w:rPr>
          <w:szCs w:val="20"/>
        </w:rPr>
        <w:t>durch</w:t>
      </w:r>
      <w:r w:rsidR="00CA3224" w:rsidRPr="0087509F">
        <w:rPr>
          <w:szCs w:val="20"/>
        </w:rPr>
        <w:t xml:space="preserve">nummeriert </w:t>
      </w:r>
      <w:r w:rsidRPr="0087509F">
        <w:rPr>
          <w:szCs w:val="20"/>
        </w:rPr>
        <w:t>werden (Formatvorlage:</w:t>
      </w:r>
      <w:r w:rsidR="00832497" w:rsidRPr="0087509F">
        <w:rPr>
          <w:szCs w:val="20"/>
        </w:rPr>
        <w:t xml:space="preserve"> PhyDid-Beschriftungskürzel</w:t>
      </w:r>
      <w:r w:rsidRPr="0087509F">
        <w:rPr>
          <w:szCs w:val="20"/>
        </w:rPr>
        <w:t>)</w:t>
      </w:r>
    </w:p>
    <w:p w:rsidR="008B2017" w:rsidRPr="0087509F" w:rsidRDefault="000E12FB" w:rsidP="008B2017">
      <w:pPr>
        <w:pStyle w:val="PhyDid-Listeneutral"/>
        <w:ind w:left="568"/>
        <w:rPr>
          <w:szCs w:val="20"/>
        </w:rPr>
      </w:pPr>
      <w:r w:rsidRPr="0087509F">
        <w:rPr>
          <w:szCs w:val="20"/>
        </w:rPr>
        <w:t>mit Unterschriften ver</w:t>
      </w:r>
      <w:r w:rsidR="00CA3224" w:rsidRPr="0087509F">
        <w:rPr>
          <w:szCs w:val="20"/>
        </w:rPr>
        <w:t>sehen</w:t>
      </w:r>
      <w:r w:rsidR="00B863B1" w:rsidRPr="0087509F">
        <w:rPr>
          <w:szCs w:val="20"/>
        </w:rPr>
        <w:t xml:space="preserve"> sein</w:t>
      </w:r>
      <w:r w:rsidR="00832497" w:rsidRPr="0087509F">
        <w:rPr>
          <w:szCs w:val="20"/>
        </w:rPr>
        <w:t xml:space="preserve"> (Formatvo</w:t>
      </w:r>
      <w:r w:rsidR="00832497" w:rsidRPr="0087509F">
        <w:rPr>
          <w:szCs w:val="20"/>
        </w:rPr>
        <w:t>r</w:t>
      </w:r>
      <w:r w:rsidR="00832497" w:rsidRPr="0087509F">
        <w:rPr>
          <w:szCs w:val="20"/>
        </w:rPr>
        <w:t>lage: PhyDid-Beschriftung</w:t>
      </w:r>
      <w:r w:rsidR="00B863B1" w:rsidRPr="0087509F">
        <w:rPr>
          <w:szCs w:val="20"/>
        </w:rPr>
        <w:t xml:space="preserve">; </w:t>
      </w:r>
      <w:r w:rsidR="006D69B2" w:rsidRPr="0087509F">
        <w:rPr>
          <w:szCs w:val="20"/>
        </w:rPr>
        <w:t>9</w:t>
      </w:r>
      <w:r w:rsidR="006E12E4" w:rsidRPr="0087509F">
        <w:rPr>
          <w:szCs w:val="20"/>
        </w:rPr>
        <w:t xml:space="preserve"> </w:t>
      </w:r>
      <w:r w:rsidR="006D69B2" w:rsidRPr="0087509F">
        <w:rPr>
          <w:szCs w:val="20"/>
        </w:rPr>
        <w:t>pt</w:t>
      </w:r>
      <w:r w:rsidR="00832497" w:rsidRPr="0087509F">
        <w:rPr>
          <w:szCs w:val="20"/>
        </w:rPr>
        <w:t>)</w:t>
      </w:r>
    </w:p>
    <w:p w:rsidR="008B2017" w:rsidRPr="0087509F" w:rsidRDefault="000E12FB" w:rsidP="008B2017">
      <w:pPr>
        <w:pStyle w:val="PhyDid-Listeneutral"/>
        <w:ind w:left="568"/>
        <w:rPr>
          <w:szCs w:val="20"/>
        </w:rPr>
      </w:pPr>
      <w:r w:rsidRPr="0087509F">
        <w:rPr>
          <w:szCs w:val="20"/>
        </w:rPr>
        <w:t xml:space="preserve">reproduktionsreif druckbar </w:t>
      </w:r>
      <w:r w:rsidR="00B863B1" w:rsidRPr="0087509F">
        <w:rPr>
          <w:szCs w:val="20"/>
        </w:rPr>
        <w:t xml:space="preserve">sein </w:t>
      </w:r>
      <w:r w:rsidR="0040151B" w:rsidRPr="0087509F">
        <w:rPr>
          <w:szCs w:val="20"/>
        </w:rPr>
        <w:t>(</w:t>
      </w:r>
      <w:r w:rsidR="00D02E92" w:rsidRPr="0087509F">
        <w:rPr>
          <w:szCs w:val="20"/>
        </w:rPr>
        <w:t xml:space="preserve">Auflösung </w:t>
      </w:r>
      <w:r w:rsidR="008B2017" w:rsidRPr="0087509F">
        <w:rPr>
          <w:szCs w:val="20"/>
        </w:rPr>
        <w:t>mind. 300 dpi)</w:t>
      </w:r>
    </w:p>
    <w:p w:rsidR="008B2017" w:rsidRPr="0087509F" w:rsidRDefault="00B863B1" w:rsidP="008B2017">
      <w:pPr>
        <w:pStyle w:val="PhyDid-Listeneutral"/>
        <w:ind w:left="568"/>
        <w:rPr>
          <w:szCs w:val="20"/>
        </w:rPr>
      </w:pPr>
      <w:r w:rsidRPr="0087509F">
        <w:rPr>
          <w:szCs w:val="20"/>
        </w:rPr>
        <w:t>frei von Rahmen sein</w:t>
      </w:r>
    </w:p>
    <w:p w:rsidR="008B2017" w:rsidRPr="0087509F" w:rsidRDefault="00B863B1" w:rsidP="008B2017">
      <w:pPr>
        <w:pStyle w:val="PhyDid-Listeneutral"/>
        <w:ind w:left="568"/>
        <w:rPr>
          <w:szCs w:val="20"/>
        </w:rPr>
      </w:pPr>
      <w:r w:rsidRPr="0087509F">
        <w:rPr>
          <w:szCs w:val="20"/>
        </w:rPr>
        <w:t xml:space="preserve">bzw. </w:t>
      </w:r>
      <w:r w:rsidR="00CA3224" w:rsidRPr="0087509F">
        <w:rPr>
          <w:szCs w:val="20"/>
        </w:rPr>
        <w:t xml:space="preserve">können </w:t>
      </w:r>
      <w:r w:rsidR="000E12FB" w:rsidRPr="0087509F">
        <w:rPr>
          <w:szCs w:val="20"/>
        </w:rPr>
        <w:t>ein</w:t>
      </w:r>
      <w:r w:rsidR="00CA3224" w:rsidRPr="0087509F">
        <w:rPr>
          <w:szCs w:val="20"/>
        </w:rPr>
        <w:t>-</w:t>
      </w:r>
      <w:r w:rsidR="000E12FB" w:rsidRPr="0087509F">
        <w:rPr>
          <w:szCs w:val="20"/>
        </w:rPr>
        <w:t xml:space="preserve"> oder zweispaltig positi</w:t>
      </w:r>
      <w:r w:rsidR="000E12FB" w:rsidRPr="0087509F">
        <w:rPr>
          <w:szCs w:val="20"/>
        </w:rPr>
        <w:t>o</w:t>
      </w:r>
      <w:r w:rsidR="000E12FB" w:rsidRPr="0087509F">
        <w:rPr>
          <w:szCs w:val="20"/>
        </w:rPr>
        <w:t>niert sein (vgl. z.B</w:t>
      </w:r>
      <w:r w:rsidR="000E12FB" w:rsidRPr="00D30B3E">
        <w:rPr>
          <w:szCs w:val="20"/>
        </w:rPr>
        <w:t xml:space="preserve">. </w:t>
      </w:r>
      <w:r w:rsidR="00F23F2F" w:rsidRPr="00D30B3E">
        <w:rPr>
          <w:szCs w:val="20"/>
        </w:rPr>
        <w:fldChar w:fldCharType="begin"/>
      </w:r>
      <w:r w:rsidR="00F23F2F" w:rsidRPr="00D30B3E">
        <w:rPr>
          <w:szCs w:val="20"/>
        </w:rPr>
        <w:instrText xml:space="preserve"> REF _Ref501726559 \h  \* MERGEFORMAT </w:instrText>
      </w:r>
      <w:r w:rsidR="00F23F2F" w:rsidRPr="00D30B3E">
        <w:rPr>
          <w:szCs w:val="20"/>
        </w:rPr>
      </w:r>
      <w:r w:rsidR="00F23F2F" w:rsidRPr="00D30B3E">
        <w:rPr>
          <w:szCs w:val="20"/>
        </w:rPr>
        <w:fldChar w:fldCharType="separate"/>
      </w:r>
      <w:r w:rsidR="00225098" w:rsidRPr="00225098">
        <w:t>Abb.1</w:t>
      </w:r>
      <w:r w:rsidR="00F23F2F" w:rsidRPr="00D30B3E">
        <w:rPr>
          <w:szCs w:val="20"/>
        </w:rPr>
        <w:fldChar w:fldCharType="end"/>
      </w:r>
      <w:r w:rsidR="000E12FB" w:rsidRPr="00D30B3E">
        <w:rPr>
          <w:szCs w:val="20"/>
        </w:rPr>
        <w:t>).</w:t>
      </w:r>
      <w:r w:rsidR="000E12FB" w:rsidRPr="0087509F">
        <w:rPr>
          <w:szCs w:val="20"/>
        </w:rPr>
        <w:t xml:space="preserve"> </w:t>
      </w:r>
    </w:p>
    <w:p w:rsidR="0011215A" w:rsidRPr="0087509F" w:rsidRDefault="00832497" w:rsidP="008B2017">
      <w:pPr>
        <w:pStyle w:val="PhyDid-Liste"/>
        <w:rPr>
          <w:szCs w:val="20"/>
        </w:rPr>
      </w:pPr>
      <w:r w:rsidRPr="0087509F">
        <w:rPr>
          <w:szCs w:val="20"/>
        </w:rPr>
        <w:t>Texte innerhalb von Grafiken wie z.B. Achse</w:t>
      </w:r>
      <w:r w:rsidRPr="0087509F">
        <w:rPr>
          <w:szCs w:val="20"/>
        </w:rPr>
        <w:t>n</w:t>
      </w:r>
      <w:r w:rsidRPr="0087509F">
        <w:rPr>
          <w:szCs w:val="20"/>
        </w:rPr>
        <w:t xml:space="preserve">beschriftungen etc. </w:t>
      </w:r>
      <w:r w:rsidR="007013DE" w:rsidRPr="0087509F">
        <w:rPr>
          <w:szCs w:val="20"/>
        </w:rPr>
        <w:t>sollten</w:t>
      </w:r>
      <w:r w:rsidR="00B863B1" w:rsidRPr="0087509F">
        <w:rPr>
          <w:szCs w:val="20"/>
        </w:rPr>
        <w:t xml:space="preserve"> in der Regel</w:t>
      </w:r>
      <w:r w:rsidR="007013DE" w:rsidRPr="0087509F">
        <w:rPr>
          <w:szCs w:val="20"/>
        </w:rPr>
        <w:t xml:space="preserve"> </w:t>
      </w:r>
      <w:r w:rsidRPr="0087509F">
        <w:rPr>
          <w:szCs w:val="20"/>
        </w:rPr>
        <w:t xml:space="preserve">nicht kleinere als </w:t>
      </w:r>
      <w:r w:rsidR="00B87AC8" w:rsidRPr="0087509F">
        <w:rPr>
          <w:szCs w:val="20"/>
        </w:rPr>
        <w:t>8 pt-</w:t>
      </w:r>
      <w:r w:rsidRPr="0087509F">
        <w:rPr>
          <w:szCs w:val="20"/>
        </w:rPr>
        <w:t>Schriften verwen</w:t>
      </w:r>
      <w:r w:rsidR="00FD71F3" w:rsidRPr="0087509F">
        <w:rPr>
          <w:szCs w:val="20"/>
        </w:rPr>
        <w:t>den</w:t>
      </w:r>
      <w:r w:rsidRPr="0087509F">
        <w:rPr>
          <w:szCs w:val="20"/>
        </w:rPr>
        <w:t xml:space="preserve"> (Forma</w:t>
      </w:r>
      <w:r w:rsidRPr="0087509F">
        <w:rPr>
          <w:szCs w:val="20"/>
        </w:rPr>
        <w:t>t</w:t>
      </w:r>
      <w:r w:rsidRPr="0087509F">
        <w:rPr>
          <w:szCs w:val="20"/>
        </w:rPr>
        <w:t>vorlage: PhyDid-Grafik)</w:t>
      </w:r>
      <w:r w:rsidR="00FD71F3" w:rsidRPr="0087509F">
        <w:rPr>
          <w:szCs w:val="20"/>
        </w:rPr>
        <w:t>.</w:t>
      </w:r>
    </w:p>
    <w:p w:rsidR="0040151B" w:rsidRPr="0087509F" w:rsidRDefault="000E12FB" w:rsidP="0011215A">
      <w:pPr>
        <w:pStyle w:val="PhyDid-Liste"/>
        <w:rPr>
          <w:szCs w:val="20"/>
        </w:rPr>
      </w:pPr>
      <w:r w:rsidRPr="0087509F">
        <w:rPr>
          <w:szCs w:val="20"/>
        </w:rPr>
        <w:t>Ein</w:t>
      </w:r>
      <w:r w:rsidR="0024449C" w:rsidRPr="0087509F">
        <w:rPr>
          <w:szCs w:val="20"/>
        </w:rPr>
        <w:t>ge</w:t>
      </w:r>
      <w:r w:rsidRPr="0087509F">
        <w:rPr>
          <w:szCs w:val="20"/>
        </w:rPr>
        <w:t>scann</w:t>
      </w:r>
      <w:r w:rsidR="0024449C" w:rsidRPr="0087509F">
        <w:rPr>
          <w:szCs w:val="20"/>
        </w:rPr>
        <w:t>t</w:t>
      </w:r>
      <w:r w:rsidRPr="0087509F">
        <w:rPr>
          <w:szCs w:val="20"/>
        </w:rPr>
        <w:t xml:space="preserve">e Abbildungen </w:t>
      </w:r>
      <w:r w:rsidR="0024449C" w:rsidRPr="0087509F">
        <w:rPr>
          <w:szCs w:val="20"/>
        </w:rPr>
        <w:t>sollten</w:t>
      </w:r>
      <w:r w:rsidR="00D02E92" w:rsidRPr="0087509F">
        <w:rPr>
          <w:szCs w:val="20"/>
        </w:rPr>
        <w:t xml:space="preserve"> eine Aufl</w:t>
      </w:r>
      <w:r w:rsidR="00D02E92" w:rsidRPr="0087509F">
        <w:rPr>
          <w:szCs w:val="20"/>
        </w:rPr>
        <w:t>ö</w:t>
      </w:r>
      <w:r w:rsidR="00D02E92" w:rsidRPr="0087509F">
        <w:rPr>
          <w:szCs w:val="20"/>
        </w:rPr>
        <w:t>sung von</w:t>
      </w:r>
      <w:r w:rsidR="0024449C" w:rsidRPr="0087509F">
        <w:rPr>
          <w:szCs w:val="20"/>
        </w:rPr>
        <w:t xml:space="preserve"> </w:t>
      </w:r>
      <w:r w:rsidRPr="0087509F">
        <w:rPr>
          <w:szCs w:val="20"/>
        </w:rPr>
        <w:t>600 dpi für Strichzeichnungen, 30</w:t>
      </w:r>
      <w:r w:rsidR="00FD71F3" w:rsidRPr="0087509F">
        <w:rPr>
          <w:szCs w:val="20"/>
        </w:rPr>
        <w:t>0 dpi für Grau- oder Farbbilder</w:t>
      </w:r>
      <w:r w:rsidR="0024449C" w:rsidRPr="0087509F">
        <w:rPr>
          <w:szCs w:val="20"/>
        </w:rPr>
        <w:t xml:space="preserve"> </w:t>
      </w:r>
      <w:r w:rsidR="00D02E92" w:rsidRPr="0087509F">
        <w:rPr>
          <w:szCs w:val="20"/>
        </w:rPr>
        <w:t>besitzen</w:t>
      </w:r>
      <w:r w:rsidRPr="0087509F">
        <w:rPr>
          <w:szCs w:val="20"/>
        </w:rPr>
        <w:t>.</w:t>
      </w:r>
    </w:p>
    <w:p w:rsidR="00C922BD" w:rsidRPr="0087509F" w:rsidRDefault="00B66B89" w:rsidP="00C922BD">
      <w:pPr>
        <w:pStyle w:val="PhyDid-Grafik"/>
        <w:rPr>
          <w:szCs w:val="20"/>
        </w:rPr>
      </w:pPr>
      <w:r w:rsidRPr="0087509F">
        <w:rPr>
          <w:noProof/>
          <w:szCs w:val="20"/>
        </w:rPr>
        <w:drawing>
          <wp:inline distT="0" distB="0" distL="0" distR="0" wp14:anchorId="2122F00F" wp14:editId="5460435E">
            <wp:extent cx="1828800" cy="1419225"/>
            <wp:effectExtent l="0" t="0" r="0" b="9525"/>
            <wp:docPr id="1" name="Bild 1" descr="GitterPunk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itterPunk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BD" w:rsidRPr="0087509F" w:rsidRDefault="00C922BD" w:rsidP="00C922BD">
      <w:pPr>
        <w:pStyle w:val="PhyDid-Beschriftung"/>
        <w:rPr>
          <w:sz w:val="20"/>
          <w:szCs w:val="20"/>
        </w:rPr>
      </w:pPr>
      <w:bookmarkStart w:id="4" w:name="_Ref501726559"/>
      <w:r w:rsidRPr="0087509F">
        <w:rPr>
          <w:rStyle w:val="PhyDid-Beschriftungskrzel"/>
          <w:sz w:val="20"/>
          <w:szCs w:val="20"/>
        </w:rPr>
        <w:t>Abb.</w:t>
      </w:r>
      <w:r w:rsidR="00F77533" w:rsidRPr="0087509F">
        <w:rPr>
          <w:rStyle w:val="PhyDid-Beschriftungskrzel"/>
          <w:sz w:val="20"/>
          <w:szCs w:val="20"/>
        </w:rPr>
        <w:fldChar w:fldCharType="begin"/>
      </w:r>
      <w:r w:rsidRPr="0087509F">
        <w:rPr>
          <w:rStyle w:val="PhyDid-Beschriftungskrzel"/>
          <w:sz w:val="20"/>
          <w:szCs w:val="20"/>
        </w:rPr>
        <w:instrText xml:space="preserve"> SEQ Abb. \* ARABIC </w:instrText>
      </w:r>
      <w:r w:rsidR="00F77533" w:rsidRPr="0087509F">
        <w:rPr>
          <w:rStyle w:val="PhyDid-Beschriftungskrzel"/>
          <w:sz w:val="20"/>
          <w:szCs w:val="20"/>
        </w:rPr>
        <w:fldChar w:fldCharType="separate"/>
      </w:r>
      <w:r w:rsidR="00225098">
        <w:rPr>
          <w:rStyle w:val="PhyDid-Beschriftungskrzel"/>
          <w:noProof/>
          <w:sz w:val="20"/>
          <w:szCs w:val="20"/>
        </w:rPr>
        <w:t>1</w:t>
      </w:r>
      <w:r w:rsidR="00F77533" w:rsidRPr="0087509F">
        <w:rPr>
          <w:rStyle w:val="PhyDid-Beschriftungskrzel"/>
          <w:sz w:val="20"/>
          <w:szCs w:val="20"/>
        </w:rPr>
        <w:fldChar w:fldCharType="end"/>
      </w:r>
      <w:bookmarkEnd w:id="4"/>
      <w:r w:rsidRPr="0087509F">
        <w:rPr>
          <w:rStyle w:val="PhyDid-Beschriftungskrzel"/>
          <w:sz w:val="20"/>
          <w:szCs w:val="20"/>
        </w:rPr>
        <w:t>:</w:t>
      </w:r>
      <w:r w:rsidRPr="0087509F">
        <w:rPr>
          <w:sz w:val="20"/>
          <w:szCs w:val="20"/>
        </w:rPr>
        <w:t xml:space="preserve"> Zählen Sie die schwarzen Punkte!</w:t>
      </w:r>
    </w:p>
    <w:p w:rsidR="00FF2C5E" w:rsidRPr="0087509F" w:rsidRDefault="00C922BD" w:rsidP="00FF2C5E">
      <w:pPr>
        <w:pStyle w:val="PhyDid-Liste"/>
        <w:rPr>
          <w:szCs w:val="20"/>
        </w:rPr>
      </w:pPr>
      <w:r w:rsidRPr="0087509F">
        <w:rPr>
          <w:szCs w:val="20"/>
        </w:rPr>
        <w:t>Formeln werden durchnu</w:t>
      </w:r>
      <w:r w:rsidR="00104D56" w:rsidRPr="0087509F">
        <w:rPr>
          <w:szCs w:val="20"/>
        </w:rPr>
        <w:t>m</w:t>
      </w:r>
      <w:r w:rsidRPr="0087509F">
        <w:rPr>
          <w:szCs w:val="20"/>
        </w:rPr>
        <w:t xml:space="preserve">meriert und jede Formel einzeln auf eine Zeile gesetzt. (siehe Formel </w:t>
      </w:r>
      <w:r w:rsidR="00F77533" w:rsidRPr="0087509F">
        <w:rPr>
          <w:szCs w:val="20"/>
        </w:rPr>
        <w:fldChar w:fldCharType="begin"/>
      </w:r>
      <w:r w:rsidR="00FF2C5E" w:rsidRPr="0087509F">
        <w:rPr>
          <w:szCs w:val="20"/>
        </w:rPr>
        <w:instrText xml:space="preserve"> GOTOBUTTON ZEqnNum737615  \* MERGEFORMAT </w:instrText>
      </w:r>
      <w:r w:rsidR="006C682C" w:rsidRPr="0087509F">
        <w:rPr>
          <w:szCs w:val="20"/>
        </w:rPr>
        <w:fldChar w:fldCharType="begin"/>
      </w:r>
      <w:r w:rsidR="006C682C" w:rsidRPr="0087509F">
        <w:rPr>
          <w:szCs w:val="20"/>
        </w:rPr>
        <w:instrText xml:space="preserve"> REF ZEqnNum737615 \! \* MERGEFORMAT </w:instrText>
      </w:r>
      <w:r w:rsidR="006C682C" w:rsidRPr="0087509F">
        <w:rPr>
          <w:szCs w:val="20"/>
        </w:rPr>
        <w:fldChar w:fldCharType="separate"/>
      </w:r>
      <w:r w:rsidR="00225098" w:rsidRPr="0087509F">
        <w:rPr>
          <w:szCs w:val="20"/>
        </w:rPr>
        <w:instrText>{</w:instrText>
      </w:r>
      <w:r w:rsidR="00225098">
        <w:rPr>
          <w:szCs w:val="20"/>
        </w:rPr>
        <w:instrText>1</w:instrText>
      </w:r>
      <w:r w:rsidR="00225098" w:rsidRPr="0087509F">
        <w:rPr>
          <w:szCs w:val="20"/>
        </w:rPr>
        <w:instrText>}</w:instrText>
      </w:r>
      <w:r w:rsidR="006C682C" w:rsidRPr="0087509F">
        <w:rPr>
          <w:szCs w:val="20"/>
        </w:rPr>
        <w:fldChar w:fldCharType="end"/>
      </w:r>
      <w:r w:rsidR="00F77533" w:rsidRPr="0087509F">
        <w:rPr>
          <w:szCs w:val="20"/>
        </w:rPr>
        <w:fldChar w:fldCharType="end"/>
      </w:r>
      <w:r w:rsidR="00FF2C5E" w:rsidRPr="0087509F">
        <w:rPr>
          <w:szCs w:val="20"/>
        </w:rPr>
        <w:t>) (Formatvorlage: PhyDid-Formel) Wir empfehlen dafür MathType ™.</w:t>
      </w:r>
    </w:p>
    <w:p w:rsidR="00C922BD" w:rsidRPr="0087509F" w:rsidRDefault="00B66B89" w:rsidP="00FF2C5E">
      <w:pPr>
        <w:pStyle w:val="PhyDid-Formel"/>
        <w:rPr>
          <w:szCs w:val="20"/>
        </w:rPr>
      </w:pPr>
      <w:r w:rsidRPr="0087509F">
        <w:rPr>
          <w:noProof/>
          <w:position w:val="-30"/>
          <w:szCs w:val="20"/>
        </w:rPr>
        <w:drawing>
          <wp:inline distT="0" distB="0" distL="0" distR="0" wp14:anchorId="0C0557C6" wp14:editId="44050C9D">
            <wp:extent cx="1600200" cy="4572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2BD" w:rsidRPr="0087509F">
        <w:rPr>
          <w:szCs w:val="20"/>
        </w:rPr>
        <w:tab/>
      </w:r>
      <w:r w:rsidR="00F77533" w:rsidRPr="0087509F">
        <w:rPr>
          <w:szCs w:val="20"/>
        </w:rPr>
        <w:fldChar w:fldCharType="begin"/>
      </w:r>
      <w:r w:rsidR="00FF2C5E" w:rsidRPr="0087509F">
        <w:rPr>
          <w:szCs w:val="20"/>
        </w:rPr>
        <w:instrText xml:space="preserve"> MACROBUTTON MTPlaceRef \* MERGEFORMAT </w:instrText>
      </w:r>
      <w:r w:rsidR="00F77533" w:rsidRPr="0087509F">
        <w:rPr>
          <w:szCs w:val="20"/>
        </w:rPr>
        <w:fldChar w:fldCharType="begin"/>
      </w:r>
      <w:r w:rsidR="00FF2C5E" w:rsidRPr="0087509F">
        <w:rPr>
          <w:szCs w:val="20"/>
        </w:rPr>
        <w:instrText xml:space="preserve"> SEQ MTEqn \h \* MERGEFORMAT </w:instrText>
      </w:r>
      <w:r w:rsidR="00F77533" w:rsidRPr="0087509F">
        <w:rPr>
          <w:szCs w:val="20"/>
        </w:rPr>
        <w:fldChar w:fldCharType="end"/>
      </w:r>
      <w:bookmarkStart w:id="5" w:name="ZEqnNum737615"/>
      <w:r w:rsidR="00FF2C5E" w:rsidRPr="0087509F">
        <w:rPr>
          <w:szCs w:val="20"/>
        </w:rPr>
        <w:instrText>{</w:instrText>
      </w:r>
      <w:r w:rsidR="006C682C" w:rsidRPr="0087509F">
        <w:rPr>
          <w:szCs w:val="20"/>
        </w:rPr>
        <w:fldChar w:fldCharType="begin"/>
      </w:r>
      <w:r w:rsidR="006C682C" w:rsidRPr="0087509F">
        <w:rPr>
          <w:szCs w:val="20"/>
        </w:rPr>
        <w:instrText xml:space="preserve"> SEQ MTEqn \c \* Arabic \* MERGEFORMAT </w:instrText>
      </w:r>
      <w:r w:rsidR="006C682C" w:rsidRPr="0087509F">
        <w:rPr>
          <w:szCs w:val="20"/>
        </w:rPr>
        <w:fldChar w:fldCharType="separate"/>
      </w:r>
      <w:r w:rsidR="00225098">
        <w:rPr>
          <w:noProof/>
          <w:szCs w:val="20"/>
        </w:rPr>
        <w:instrText>1</w:instrText>
      </w:r>
      <w:r w:rsidR="006C682C" w:rsidRPr="0087509F">
        <w:rPr>
          <w:noProof/>
          <w:szCs w:val="20"/>
        </w:rPr>
        <w:fldChar w:fldCharType="end"/>
      </w:r>
      <w:r w:rsidR="00FF2C5E" w:rsidRPr="0087509F">
        <w:rPr>
          <w:szCs w:val="20"/>
        </w:rPr>
        <w:instrText>}</w:instrText>
      </w:r>
      <w:bookmarkEnd w:id="5"/>
      <w:r w:rsidR="00F77533" w:rsidRPr="0087509F">
        <w:rPr>
          <w:szCs w:val="20"/>
        </w:rPr>
        <w:fldChar w:fldCharType="end"/>
      </w:r>
    </w:p>
    <w:p w:rsidR="00C922BD" w:rsidRPr="0087509F" w:rsidRDefault="00FF2C5E" w:rsidP="00C922BD">
      <w:pPr>
        <w:pStyle w:val="PhyDid-Liste"/>
        <w:rPr>
          <w:szCs w:val="20"/>
        </w:rPr>
      </w:pPr>
      <w:r w:rsidRPr="0087509F">
        <w:rPr>
          <w:szCs w:val="20"/>
        </w:rPr>
        <w:t>Listen werden mit Buchstaben</w:t>
      </w:r>
      <w:r w:rsidR="00A13C20" w:rsidRPr="0087509F">
        <w:rPr>
          <w:szCs w:val="20"/>
        </w:rPr>
        <w:t xml:space="preserve"> oder neutral</w:t>
      </w:r>
      <w:r w:rsidRPr="0087509F">
        <w:rPr>
          <w:szCs w:val="20"/>
        </w:rPr>
        <w:t xml:space="preserve"> nummeriert. (Formatvorlage: PhyDid-Liste)</w:t>
      </w:r>
    </w:p>
    <w:p w:rsidR="00104D56" w:rsidRDefault="00104D56" w:rsidP="00C922BD">
      <w:pPr>
        <w:pStyle w:val="PhyDid-Liste"/>
        <w:rPr>
          <w:szCs w:val="20"/>
        </w:rPr>
      </w:pPr>
      <w:r w:rsidRPr="0087509F">
        <w:rPr>
          <w:szCs w:val="20"/>
        </w:rPr>
        <w:t>Silbentrennung ist erwünscht.</w:t>
      </w:r>
    </w:p>
    <w:p w:rsidR="00CC534B" w:rsidRPr="00CC534B" w:rsidRDefault="00467C9C" w:rsidP="003E525C">
      <w:pPr>
        <w:pStyle w:val="PhyDid-berschrift4"/>
        <w:numPr>
          <w:ilvl w:val="0"/>
          <w:numId w:val="0"/>
        </w:numPr>
      </w:pPr>
      <w:r>
        <w:br w:type="column"/>
      </w:r>
      <w:r w:rsidR="00CC534B" w:rsidRPr="00244333">
        <w:lastRenderedPageBreak/>
        <w:t>Veröffentlichung</w:t>
      </w:r>
      <w:r w:rsidR="00CC534B" w:rsidRPr="00CC534B">
        <w:t xml:space="preserve"> der Beiträge</w:t>
      </w:r>
    </w:p>
    <w:p w:rsidR="000833C4" w:rsidRPr="000833C4" w:rsidRDefault="00CC534B" w:rsidP="00467C9C">
      <w:pPr>
        <w:pStyle w:val="PhyDid-Standard"/>
        <w:rPr>
          <w:szCs w:val="20"/>
        </w:rPr>
      </w:pPr>
      <w:r w:rsidRPr="00CC534B">
        <w:rPr>
          <w:szCs w:val="20"/>
        </w:rPr>
        <w:t xml:space="preserve">Die Urheberrechte der Beiträge verbleiben aus-schließlich bei den Autoren. </w:t>
      </w:r>
    </w:p>
    <w:p w:rsidR="00CC534B" w:rsidRPr="00CC534B" w:rsidRDefault="00CC534B" w:rsidP="00CC534B">
      <w:pPr>
        <w:pStyle w:val="PhyDid-Standard"/>
        <w:rPr>
          <w:szCs w:val="20"/>
        </w:rPr>
      </w:pPr>
      <w:r w:rsidRPr="00CC534B">
        <w:rPr>
          <w:szCs w:val="20"/>
        </w:rPr>
        <w:t>Der Autor ist für die rechtmäßige Verwendung von Abbildungen, Hyperlinks und Zusatzmaterialien verantwortlich und trägt das alleinige Haftungsrisi-ko. Die Verantwortlichkeit für die Inhalte verlinkter fremder Webseiten liegt alleine bei dem Anbieter der Webseite. Wir distanzieren uns hiermit au</w:t>
      </w:r>
      <w:r w:rsidRPr="00CC534B">
        <w:rPr>
          <w:szCs w:val="20"/>
        </w:rPr>
        <w:t>s</w:t>
      </w:r>
      <w:r w:rsidRPr="00CC534B">
        <w:rPr>
          <w:szCs w:val="20"/>
        </w:rPr>
        <w:t>drücklich von deren Inhalt und machen uns ihre Inhalte nicht zu Eigen.</w:t>
      </w:r>
    </w:p>
    <w:p w:rsidR="00D35D75" w:rsidRPr="0087509F" w:rsidRDefault="00803E20" w:rsidP="00D35D75">
      <w:pPr>
        <w:pStyle w:val="PhyDid-berschrift1"/>
        <w:rPr>
          <w:szCs w:val="20"/>
        </w:rPr>
      </w:pPr>
      <w:r w:rsidRPr="0087509F">
        <w:rPr>
          <w:szCs w:val="20"/>
        </w:rPr>
        <w:t>Anonymisierung und Literatur</w:t>
      </w:r>
    </w:p>
    <w:p w:rsidR="00504900" w:rsidRPr="0087509F" w:rsidRDefault="00DB0080" w:rsidP="00504900">
      <w:pPr>
        <w:pStyle w:val="PhyDid-Standard"/>
        <w:rPr>
          <w:szCs w:val="20"/>
        </w:rPr>
      </w:pPr>
      <w:r w:rsidRPr="0087509F">
        <w:rPr>
          <w:szCs w:val="20"/>
        </w:rPr>
        <w:t>Da der Beitrag für die Einreichung anonymisiert sein muss, darf der Beitrag keine Namen, Anschriften oder Email-Adressen der Autoren enthalten, denn er wird in der eingereichten Form an die Gutachter geschickt. Auch im Literaturverzeichnis sollten entsprechenden Stellen nur durch Autor (XXXX) gekennzeichnet werden.</w:t>
      </w:r>
    </w:p>
    <w:p w:rsidR="00DB0080" w:rsidRPr="0087509F" w:rsidRDefault="00DB0080" w:rsidP="00D35D75">
      <w:pPr>
        <w:pStyle w:val="PhyDid-berschrift1"/>
        <w:rPr>
          <w:szCs w:val="20"/>
        </w:rPr>
      </w:pPr>
      <w:r w:rsidRPr="0087509F">
        <w:rPr>
          <w:szCs w:val="20"/>
        </w:rPr>
        <w:t>Literatur</w:t>
      </w:r>
      <w:r w:rsidR="006B69CC">
        <w:rPr>
          <w:szCs w:val="20"/>
        </w:rPr>
        <w:t xml:space="preserve"> nach DIN 1505</w:t>
      </w:r>
      <w:r w:rsidR="00D30B3E">
        <w:rPr>
          <w:szCs w:val="20"/>
        </w:rPr>
        <w:t xml:space="preserve"> oder </w:t>
      </w:r>
      <w:r w:rsidR="00A106D9">
        <w:rPr>
          <w:szCs w:val="20"/>
        </w:rPr>
        <w:t>APA</w:t>
      </w:r>
      <w:r w:rsidR="00BA7BA4">
        <w:rPr>
          <w:szCs w:val="20"/>
        </w:rPr>
        <w:t xml:space="preserve"> (ohne [x])</w:t>
      </w:r>
      <w:bookmarkStart w:id="6" w:name="_GoBack"/>
      <w:bookmarkEnd w:id="6"/>
    </w:p>
    <w:p w:rsidR="00A91FDC" w:rsidRPr="0087509F" w:rsidRDefault="00A91FDC" w:rsidP="00A91FDC">
      <w:pPr>
        <w:pStyle w:val="PhyDid-Literatur"/>
        <w:rPr>
          <w:szCs w:val="20"/>
        </w:rPr>
      </w:pPr>
      <w:bookmarkStart w:id="7" w:name="_Ref501722019"/>
      <w:bookmarkStart w:id="8" w:name="_Ref501721990"/>
      <w:r w:rsidRPr="0087509F">
        <w:rPr>
          <w:szCs w:val="20"/>
        </w:rPr>
        <w:t>Homepage des Fachverbandes Didaktik der Physik der DPG</w:t>
      </w:r>
      <w:r w:rsidR="00086002" w:rsidRPr="0087509F">
        <w:rPr>
          <w:szCs w:val="20"/>
        </w:rPr>
        <w:t>:</w:t>
      </w:r>
      <w:r w:rsidRPr="0087509F">
        <w:rPr>
          <w:szCs w:val="20"/>
        </w:rPr>
        <w:t xml:space="preserve"> </w:t>
      </w:r>
      <w:r w:rsidR="00414C22" w:rsidRPr="0087509F">
        <w:rPr>
          <w:szCs w:val="20"/>
        </w:rPr>
        <w:t>U</w:t>
      </w:r>
      <w:r w:rsidR="00FD71F3" w:rsidRPr="0087509F">
        <w:rPr>
          <w:szCs w:val="20"/>
        </w:rPr>
        <w:t>RL</w:t>
      </w:r>
      <w:r w:rsidR="00414C22" w:rsidRPr="0087509F">
        <w:rPr>
          <w:szCs w:val="20"/>
        </w:rPr>
        <w:t xml:space="preserve">: </w:t>
      </w:r>
      <w:hyperlink r:id="rId17" w:history="1">
        <w:r w:rsidR="00D72FE2" w:rsidRPr="00D72FE2">
          <w:rPr>
            <w:rStyle w:val="Hyperlink"/>
            <w:szCs w:val="20"/>
          </w:rPr>
          <w:t>https://www.dpg-physik.de/dpg/organisation/fachlich/dd.html</w:t>
        </w:r>
      </w:hyperlink>
      <w:r w:rsidR="00D72FE2">
        <w:rPr>
          <w:szCs w:val="20"/>
        </w:rPr>
        <w:br/>
        <w:t>(Stand: 30.01</w:t>
      </w:r>
      <w:r w:rsidR="00FD71F3" w:rsidRPr="0087509F">
        <w:rPr>
          <w:szCs w:val="20"/>
        </w:rPr>
        <w:t>.</w:t>
      </w:r>
      <w:r w:rsidRPr="0087509F">
        <w:rPr>
          <w:szCs w:val="20"/>
        </w:rPr>
        <w:t>20</w:t>
      </w:r>
      <w:bookmarkEnd w:id="7"/>
      <w:r w:rsidR="00D72FE2">
        <w:rPr>
          <w:szCs w:val="20"/>
        </w:rPr>
        <w:t>18</w:t>
      </w:r>
      <w:r w:rsidR="007013DE" w:rsidRPr="0087509F">
        <w:rPr>
          <w:szCs w:val="20"/>
        </w:rPr>
        <w:t>)</w:t>
      </w:r>
    </w:p>
    <w:p w:rsidR="00A91FDC" w:rsidRPr="0087509F" w:rsidRDefault="00A91FDC" w:rsidP="00A91FDC">
      <w:pPr>
        <w:pStyle w:val="PhyDid-Literatur"/>
        <w:rPr>
          <w:szCs w:val="20"/>
          <w:lang w:val="en-GB"/>
        </w:rPr>
      </w:pPr>
      <w:bookmarkStart w:id="9" w:name="_Ref155778051"/>
      <w:r w:rsidRPr="0087509F">
        <w:rPr>
          <w:szCs w:val="20"/>
          <w:lang w:val="en-GB"/>
        </w:rPr>
        <w:t>European Journal of Physics – EJP</w:t>
      </w:r>
      <w:r w:rsidR="00086002" w:rsidRPr="0087509F">
        <w:rPr>
          <w:szCs w:val="20"/>
          <w:lang w:val="en-GB"/>
        </w:rPr>
        <w:t>:</w:t>
      </w:r>
      <w:r w:rsidRPr="0087509F">
        <w:rPr>
          <w:szCs w:val="20"/>
          <w:lang w:val="en-GB"/>
        </w:rPr>
        <w:t xml:space="preserve"> </w:t>
      </w:r>
      <w:r w:rsidR="00FD71F3" w:rsidRPr="0087509F">
        <w:rPr>
          <w:szCs w:val="20"/>
          <w:lang w:val="en-GB"/>
        </w:rPr>
        <w:t xml:space="preserve">URL: </w:t>
      </w:r>
      <w:hyperlink r:id="rId18" w:history="1">
        <w:r w:rsidRPr="00D72FE2">
          <w:rPr>
            <w:rStyle w:val="Hyperlink"/>
            <w:szCs w:val="20"/>
            <w:lang w:val="en-GB"/>
          </w:rPr>
          <w:t>http://www.iop.org/EJ/journal/EJP</w:t>
        </w:r>
      </w:hyperlink>
      <w:r w:rsidRPr="0087509F">
        <w:rPr>
          <w:szCs w:val="20"/>
          <w:lang w:val="en-GB"/>
        </w:rPr>
        <w:t xml:space="preserve"> </w:t>
      </w:r>
      <w:r w:rsidRPr="0087509F">
        <w:rPr>
          <w:szCs w:val="20"/>
          <w:lang w:val="en-GB"/>
        </w:rPr>
        <w:br/>
      </w:r>
      <w:r w:rsidR="00D72FE2">
        <w:rPr>
          <w:szCs w:val="20"/>
          <w:lang w:val="en-US"/>
        </w:rPr>
        <w:t>(Stand: 30.01</w:t>
      </w:r>
      <w:r w:rsidR="00FD71F3" w:rsidRPr="0087509F">
        <w:rPr>
          <w:szCs w:val="20"/>
          <w:lang w:val="en-US"/>
        </w:rPr>
        <w:t>.</w:t>
      </w:r>
      <w:r w:rsidR="00D72FE2">
        <w:rPr>
          <w:szCs w:val="20"/>
          <w:lang w:val="en-US"/>
        </w:rPr>
        <w:t>2018</w:t>
      </w:r>
      <w:r w:rsidR="007013DE" w:rsidRPr="0087509F">
        <w:rPr>
          <w:szCs w:val="20"/>
          <w:lang w:val="en-US"/>
        </w:rPr>
        <w:t>)</w:t>
      </w:r>
      <w:bookmarkEnd w:id="9"/>
    </w:p>
    <w:p w:rsidR="00A91FDC" w:rsidRPr="0087509F" w:rsidRDefault="00A91FDC" w:rsidP="00A91FDC">
      <w:pPr>
        <w:pStyle w:val="PhyDid-Literatur"/>
        <w:rPr>
          <w:szCs w:val="20"/>
        </w:rPr>
      </w:pPr>
      <w:bookmarkStart w:id="10" w:name="_Ref155778061"/>
      <w:r w:rsidRPr="0087509F">
        <w:rPr>
          <w:szCs w:val="20"/>
        </w:rPr>
        <w:t>Nachname1, Vorname1; Nachname2, Vorn</w:t>
      </w:r>
      <w:r w:rsidRPr="0087509F">
        <w:rPr>
          <w:szCs w:val="20"/>
        </w:rPr>
        <w:t>a</w:t>
      </w:r>
      <w:r w:rsidRPr="0087509F">
        <w:rPr>
          <w:szCs w:val="20"/>
        </w:rPr>
        <w:t>me</w:t>
      </w:r>
      <w:r w:rsidR="00414C22" w:rsidRPr="0087509F">
        <w:rPr>
          <w:szCs w:val="20"/>
        </w:rPr>
        <w:t>2</w:t>
      </w:r>
      <w:r w:rsidRPr="0087509F">
        <w:rPr>
          <w:szCs w:val="20"/>
        </w:rPr>
        <w:t xml:space="preserve"> … (Erscheinungsjahr): Titel. In: Zei</w:t>
      </w:r>
      <w:r w:rsidRPr="0087509F">
        <w:rPr>
          <w:szCs w:val="20"/>
        </w:rPr>
        <w:t>t</w:t>
      </w:r>
      <w:r w:rsidRPr="0087509F">
        <w:rPr>
          <w:szCs w:val="20"/>
        </w:rPr>
        <w:t>schrift Jahrgang, Heftnummer, Seitenzahlen</w:t>
      </w:r>
    </w:p>
    <w:p w:rsidR="00994CA2" w:rsidRDefault="00A91FDC" w:rsidP="00694633">
      <w:pPr>
        <w:pStyle w:val="PhyDid-Literatur"/>
        <w:rPr>
          <w:szCs w:val="20"/>
        </w:rPr>
      </w:pPr>
      <w:bookmarkStart w:id="11" w:name="_Ref155778478"/>
      <w:r w:rsidRPr="00994CA2">
        <w:rPr>
          <w:szCs w:val="20"/>
        </w:rPr>
        <w:t>Nachname1, Vorname1; Nachname2, Vorn</w:t>
      </w:r>
      <w:r w:rsidRPr="00994CA2">
        <w:rPr>
          <w:szCs w:val="20"/>
        </w:rPr>
        <w:t>a</w:t>
      </w:r>
      <w:r w:rsidRPr="00994CA2">
        <w:rPr>
          <w:szCs w:val="20"/>
        </w:rPr>
        <w:t>me</w:t>
      </w:r>
      <w:r w:rsidR="00414C22" w:rsidRPr="00994CA2">
        <w:rPr>
          <w:szCs w:val="20"/>
        </w:rPr>
        <w:t>2</w:t>
      </w:r>
      <w:r w:rsidRPr="00994CA2">
        <w:rPr>
          <w:szCs w:val="20"/>
        </w:rPr>
        <w:t xml:space="preserve"> … (Erscheinungsjahr)</w:t>
      </w:r>
      <w:r w:rsidR="00086002" w:rsidRPr="00994CA2">
        <w:rPr>
          <w:szCs w:val="20"/>
        </w:rPr>
        <w:t>:</w:t>
      </w:r>
      <w:r w:rsidRPr="00994CA2">
        <w:rPr>
          <w:szCs w:val="20"/>
        </w:rPr>
        <w:t xml:space="preserve"> Titel. In: Physik und Didaktik in Schule und Hochschule</w:t>
      </w:r>
      <w:r w:rsidR="00052E40" w:rsidRPr="00994CA2">
        <w:rPr>
          <w:szCs w:val="20"/>
        </w:rPr>
        <w:t xml:space="preserve">, </w:t>
      </w:r>
      <w:r w:rsidR="00694633" w:rsidRPr="00994CA2">
        <w:rPr>
          <w:szCs w:val="20"/>
        </w:rPr>
        <w:t>Band, Nr.,</w:t>
      </w:r>
      <w:r w:rsidR="00052E40" w:rsidRPr="00994CA2">
        <w:rPr>
          <w:szCs w:val="20"/>
        </w:rPr>
        <w:t xml:space="preserve"> S. 1-3</w:t>
      </w:r>
      <w:r w:rsidR="00D72FE2" w:rsidRPr="00994CA2">
        <w:rPr>
          <w:szCs w:val="20"/>
        </w:rPr>
        <w:t>. URL:</w:t>
      </w:r>
      <w:r w:rsidRPr="00994CA2">
        <w:rPr>
          <w:szCs w:val="20"/>
        </w:rPr>
        <w:t xml:space="preserve"> </w:t>
      </w:r>
      <w:hyperlink r:id="rId19" w:history="1">
        <w:r w:rsidR="00052E40" w:rsidRPr="00994CA2">
          <w:rPr>
            <w:rStyle w:val="Hyperlink"/>
            <w:szCs w:val="20"/>
          </w:rPr>
          <w:t>http://www.phydid.de</w:t>
        </w:r>
        <w:bookmarkEnd w:id="11"/>
      </w:hyperlink>
    </w:p>
    <w:p w:rsidR="00994CA2" w:rsidRPr="0087509F" w:rsidRDefault="00994CA2" w:rsidP="00994CA2">
      <w:pPr>
        <w:pStyle w:val="PhyDid-Literatur"/>
        <w:numPr>
          <w:ilvl w:val="0"/>
          <w:numId w:val="0"/>
        </w:numPr>
        <w:ind w:left="397"/>
        <w:rPr>
          <w:szCs w:val="20"/>
          <w:lang w:val="en-GB"/>
        </w:rPr>
      </w:pPr>
      <w:r>
        <w:rPr>
          <w:szCs w:val="20"/>
          <w:lang w:val="en-US"/>
        </w:rPr>
        <w:t>(Stand: 30.01</w:t>
      </w:r>
      <w:r w:rsidRPr="0087509F">
        <w:rPr>
          <w:szCs w:val="20"/>
          <w:lang w:val="en-US"/>
        </w:rPr>
        <w:t>.</w:t>
      </w:r>
      <w:r>
        <w:rPr>
          <w:szCs w:val="20"/>
          <w:lang w:val="en-US"/>
        </w:rPr>
        <w:t>2018</w:t>
      </w:r>
      <w:r w:rsidRPr="0087509F">
        <w:rPr>
          <w:szCs w:val="20"/>
          <w:lang w:val="en-US"/>
        </w:rPr>
        <w:t>)</w:t>
      </w:r>
    </w:p>
    <w:p w:rsidR="00694633" w:rsidRPr="00994CA2" w:rsidRDefault="00694633" w:rsidP="00694633">
      <w:pPr>
        <w:pStyle w:val="PhyDid-Literatur"/>
        <w:rPr>
          <w:szCs w:val="20"/>
        </w:rPr>
      </w:pPr>
      <w:r w:rsidRPr="00994CA2">
        <w:rPr>
          <w:szCs w:val="20"/>
        </w:rPr>
        <w:t>Nachname1, Vorname1; Nachname2, Vorna-me2 … (Erscheinungsjahr)</w:t>
      </w:r>
      <w:r w:rsidR="00086002" w:rsidRPr="00994CA2">
        <w:rPr>
          <w:szCs w:val="20"/>
        </w:rPr>
        <w:t>:</w:t>
      </w:r>
      <w:r w:rsidRPr="00994CA2">
        <w:rPr>
          <w:szCs w:val="20"/>
        </w:rPr>
        <w:t xml:space="preserve"> Monographietitel, Ort: Verlag.</w:t>
      </w:r>
    </w:p>
    <w:p w:rsidR="005A739E" w:rsidRPr="0087509F" w:rsidRDefault="00086002" w:rsidP="0054628C">
      <w:pPr>
        <w:pStyle w:val="PhyDid-Literatur"/>
        <w:rPr>
          <w:szCs w:val="20"/>
        </w:rPr>
      </w:pPr>
      <w:r w:rsidRPr="0087509F">
        <w:rPr>
          <w:szCs w:val="20"/>
        </w:rPr>
        <w:t>Nachname1, Vorname1; Nachname2, Vorna-me2 … (Erscheinungsjahr): Titel. In: Nachn</w:t>
      </w:r>
      <w:r w:rsidRPr="0087509F">
        <w:rPr>
          <w:szCs w:val="20"/>
        </w:rPr>
        <w:t>a</w:t>
      </w:r>
      <w:r w:rsidRPr="0087509F">
        <w:rPr>
          <w:szCs w:val="20"/>
        </w:rPr>
        <w:t>me1, Vorname1 (Hrsg.): Sammelwerk. Ort: Verlag</w:t>
      </w:r>
      <w:bookmarkEnd w:id="8"/>
      <w:bookmarkEnd w:id="10"/>
    </w:p>
    <w:p w:rsidR="00376FA1" w:rsidRDefault="00376FA1" w:rsidP="00376FA1">
      <w:pPr>
        <w:pStyle w:val="PhyDid-Literatur"/>
        <w:numPr>
          <w:ilvl w:val="0"/>
          <w:numId w:val="0"/>
        </w:numPr>
        <w:ind w:left="397"/>
      </w:pPr>
    </w:p>
    <w:p w:rsidR="0095790F" w:rsidRDefault="0095790F" w:rsidP="00376FA1">
      <w:pPr>
        <w:pStyle w:val="PhyDid-Literatur"/>
        <w:numPr>
          <w:ilvl w:val="0"/>
          <w:numId w:val="0"/>
        </w:numPr>
        <w:ind w:left="397"/>
      </w:pPr>
    </w:p>
    <w:p w:rsidR="0095790F" w:rsidRDefault="0095790F" w:rsidP="002C2CD9">
      <w:pPr>
        <w:pStyle w:val="PhyDid-Anhang"/>
      </w:pPr>
      <w:r>
        <w:t>Anhang</w:t>
      </w:r>
    </w:p>
    <w:p w:rsidR="00121A07" w:rsidRPr="00257A5F" w:rsidRDefault="00121A07" w:rsidP="00121A07">
      <w:pPr>
        <w:pStyle w:val="PhyDid-Standard"/>
      </w:pPr>
      <w:r>
        <w:t>Danksagung und Anhang ohne Kapitelnummer.</w:t>
      </w:r>
    </w:p>
    <w:p w:rsidR="0095790F" w:rsidRDefault="0095790F" w:rsidP="00376FA1">
      <w:pPr>
        <w:pStyle w:val="PhyDid-Literatur"/>
        <w:numPr>
          <w:ilvl w:val="0"/>
          <w:numId w:val="0"/>
        </w:numPr>
        <w:ind w:left="397"/>
      </w:pPr>
    </w:p>
    <w:p w:rsidR="0095790F" w:rsidRDefault="0095790F" w:rsidP="00376FA1">
      <w:pPr>
        <w:pStyle w:val="PhyDid-Literatur"/>
        <w:numPr>
          <w:ilvl w:val="0"/>
          <w:numId w:val="0"/>
        </w:numPr>
        <w:ind w:left="397"/>
        <w:sectPr w:rsidR="0095790F">
          <w:headerReference w:type="even" r:id="rId20"/>
          <w:headerReference w:type="default" r:id="rId21"/>
          <w:type w:val="continuous"/>
          <w:pgSz w:w="11907" w:h="16840" w:code="9"/>
          <w:pgMar w:top="1418" w:right="1418" w:bottom="1418" w:left="1418" w:header="680" w:footer="851" w:gutter="0"/>
          <w:cols w:num="2" w:space="567" w:equalWidth="0">
            <w:col w:w="4253" w:space="567"/>
            <w:col w:w="4251"/>
          </w:cols>
          <w:docGrid w:linePitch="272"/>
        </w:sectPr>
      </w:pPr>
    </w:p>
    <w:p w:rsidR="00F77533" w:rsidRPr="00DF6684" w:rsidRDefault="00F77533">
      <w:pPr>
        <w:spacing w:line="240" w:lineRule="auto"/>
      </w:pPr>
    </w:p>
    <w:sectPr w:rsidR="00F77533" w:rsidRPr="00DF6684" w:rsidSect="00376FA1">
      <w:headerReference w:type="default" r:id="rId22"/>
      <w:type w:val="continuous"/>
      <w:pgSz w:w="11907" w:h="16840" w:code="9"/>
      <w:pgMar w:top="1418" w:right="1418" w:bottom="1418" w:left="1418" w:header="0" w:footer="0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FE" w:rsidRDefault="005673FE">
      <w:r>
        <w:separator/>
      </w:r>
    </w:p>
  </w:endnote>
  <w:endnote w:type="continuationSeparator" w:id="0">
    <w:p w:rsidR="005673FE" w:rsidRDefault="0056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A" w:rsidRPr="00E6324D" w:rsidRDefault="00F23F2F" w:rsidP="00E6324D">
    <w:pPr>
      <w:pStyle w:val="PhyDid-FuzeileGerade"/>
    </w:pPr>
    <w:r>
      <w:fldChar w:fldCharType="begin"/>
    </w:r>
    <w:r>
      <w:instrText xml:space="preserve"> PAGE </w:instrText>
    </w:r>
    <w:r>
      <w:fldChar w:fldCharType="separate"/>
    </w:r>
    <w:r w:rsidR="0022509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A" w:rsidRDefault="00F23F2F" w:rsidP="00D111AF">
    <w:pPr>
      <w:pStyle w:val="PhyDid-FuzeileUngerade"/>
    </w:pPr>
    <w:r>
      <w:fldChar w:fldCharType="begin"/>
    </w:r>
    <w:r>
      <w:instrText xml:space="preserve"> PAGE </w:instrText>
    </w:r>
    <w:r>
      <w:fldChar w:fldCharType="separate"/>
    </w:r>
    <w:r w:rsidR="009B339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355469"/>
      <w:docPartObj>
        <w:docPartGallery w:val="Page Numbers (Bottom of Page)"/>
        <w:docPartUnique/>
      </w:docPartObj>
    </w:sdtPr>
    <w:sdtEndPr/>
    <w:sdtContent>
      <w:p w:rsidR="006C3B78" w:rsidRDefault="006C3B78" w:rsidP="006C3B78">
        <w:pPr>
          <w:pStyle w:val="PhyDid-FuzeileUngerad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9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FE" w:rsidRDefault="005673FE">
      <w:r>
        <w:separator/>
      </w:r>
    </w:p>
  </w:footnote>
  <w:footnote w:type="continuationSeparator" w:id="0">
    <w:p w:rsidR="005673FE" w:rsidRDefault="0056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A" w:rsidRDefault="004251BA" w:rsidP="007428AA">
    <w:pPr>
      <w:pStyle w:val="PhyDid-Kopf-fett"/>
    </w:pPr>
    <w:r>
      <w:t>Physik und Didaktik in Schule und Hochschule</w:t>
    </w:r>
  </w:p>
  <w:p w:rsidR="004251BA" w:rsidRPr="007428AA" w:rsidRDefault="004251BA" w:rsidP="007428AA">
    <w:pPr>
      <w:pStyle w:val="PhyDid-Kopf"/>
    </w:pPr>
    <w:r>
      <w:t>PhyDid 1/8 (2009), Autorenhinweise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A" w:rsidRPr="00FA1A30" w:rsidRDefault="004251BA" w:rsidP="00D111AF">
    <w:pPr>
      <w:pStyle w:val="PhyDid-Kopf-fett"/>
    </w:pPr>
    <w:r w:rsidRPr="00FA1A30">
      <w:t>Physik und Didaktik in Schule und Hochschule</w:t>
    </w:r>
  </w:p>
  <w:p w:rsidR="004251BA" w:rsidRDefault="004251BA" w:rsidP="00D111AF">
    <w:pPr>
      <w:pStyle w:val="PhyDid-Kopf"/>
    </w:pPr>
    <w:r w:rsidRPr="006774E4">
      <w:t>PhyDid 1/</w:t>
    </w:r>
    <w:r w:rsidR="00F8186F">
      <w:t>18</w:t>
    </w:r>
    <w:r w:rsidRPr="006774E4">
      <w:t xml:space="preserve"> (20</w:t>
    </w:r>
    <w:r w:rsidR="00F8186F">
      <w:t>19</w:t>
    </w:r>
    <w:r w:rsidRPr="006774E4">
      <w:t xml:space="preserve">) </w:t>
    </w:r>
    <w:r>
      <w:t>- Autorenhinweise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90" w:rsidRPr="00FA1A30" w:rsidRDefault="009B3390" w:rsidP="009B3390">
    <w:pPr>
      <w:pStyle w:val="PhyDid-Kopf-fett"/>
    </w:pPr>
    <w:r w:rsidRPr="00FA1A30">
      <w:t>Physik und Didaktik in Schule und Hochschule</w:t>
    </w:r>
  </w:p>
  <w:p w:rsidR="009B3390" w:rsidRDefault="009B3390" w:rsidP="009B3390">
    <w:pPr>
      <w:pStyle w:val="PhyDid-Kopf"/>
    </w:pPr>
    <w:r w:rsidRPr="006774E4">
      <w:t>PhyDid 1/</w:t>
    </w:r>
    <w:r>
      <w:t>18</w:t>
    </w:r>
    <w:r w:rsidRPr="006774E4">
      <w:t xml:space="preserve"> (20</w:t>
    </w:r>
    <w:r>
      <w:t>19</w:t>
    </w:r>
    <w:r w:rsidRPr="006774E4">
      <w:t xml:space="preserve">) </w:t>
    </w:r>
    <w:r>
      <w:t>- Autorenhinweise</w:t>
    </w:r>
  </w:p>
  <w:p w:rsidR="009B3390" w:rsidRDefault="009B339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A" w:rsidRPr="00B2035C" w:rsidRDefault="004251BA" w:rsidP="0011215A">
    <w:pPr>
      <w:pStyle w:val="PhyDid-KopfzeileGeradeAutoren"/>
    </w:pPr>
    <w:r w:rsidRPr="00B2035C">
      <w:t>Autor 1, Autor 2</w:t>
    </w:r>
    <w:r>
      <w:t xml:space="preserve"> (ab drei Autoren: "Autor1et al.")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BA" w:rsidRPr="00B2035C" w:rsidRDefault="004251BA" w:rsidP="0011215A">
    <w:pPr>
      <w:pStyle w:val="PhyDid-KopfzeileUngeradeTitel"/>
    </w:pPr>
    <w:r>
      <w:t>PhyDid / Titel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00" w:rsidRDefault="00504900" w:rsidP="00504900">
    <w:pPr>
      <w:pStyle w:val="PhyDid-KopfzeileUngeradeTitel"/>
      <w:tabs>
        <w:tab w:val="left" w:pos="1680"/>
        <w:tab w:val="right" w:pos="9071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8E8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E43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360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AF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CEF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049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20D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42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A0F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846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>
    <w:nsid w:val="145D6A2E"/>
    <w:multiLevelType w:val="multilevel"/>
    <w:tmpl w:val="E5BC20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21CC4B8A"/>
    <w:multiLevelType w:val="hybridMultilevel"/>
    <w:tmpl w:val="5C824538"/>
    <w:lvl w:ilvl="0" w:tplc="2C947802">
      <w:start w:val="1"/>
      <w:numFmt w:val="lowerLetter"/>
      <w:pStyle w:val="PhyDid-AbstractListe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6861D95"/>
    <w:multiLevelType w:val="hybridMultilevel"/>
    <w:tmpl w:val="A37691DA"/>
    <w:lvl w:ilvl="0" w:tplc="F3DCE12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03C34"/>
    <w:multiLevelType w:val="hybridMultilevel"/>
    <w:tmpl w:val="B15453CE"/>
    <w:lvl w:ilvl="0" w:tplc="0464E86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26002"/>
    <w:multiLevelType w:val="hybridMultilevel"/>
    <w:tmpl w:val="4CFCF0BE"/>
    <w:lvl w:ilvl="0" w:tplc="B0DEE854">
      <w:start w:val="1"/>
      <w:numFmt w:val="lowerLetter"/>
      <w:pStyle w:val="PhyDid-Liste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26197"/>
    <w:multiLevelType w:val="hybridMultilevel"/>
    <w:tmpl w:val="6F625EF6"/>
    <w:lvl w:ilvl="0" w:tplc="7FD828E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72A4C"/>
    <w:multiLevelType w:val="hybridMultilevel"/>
    <w:tmpl w:val="A8DA36B8"/>
    <w:lvl w:ilvl="0" w:tplc="13C011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D5DA4"/>
    <w:multiLevelType w:val="multilevel"/>
    <w:tmpl w:val="0290CB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570B4"/>
    <w:multiLevelType w:val="multilevel"/>
    <w:tmpl w:val="C38ED1DE"/>
    <w:lvl w:ilvl="0">
      <w:start w:val="1"/>
      <w:numFmt w:val="decimal"/>
      <w:pStyle w:val="PhyDid-berschrift1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  <w:szCs w:val="20"/>
      </w:rPr>
    </w:lvl>
    <w:lvl w:ilvl="1">
      <w:start w:val="1"/>
      <w:numFmt w:val="decimal"/>
      <w:pStyle w:val="PhyDid-berschrift2"/>
      <w:isLgl/>
      <w:lvlText w:val="%1.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PhyDid-berschrift3"/>
      <w:isLgl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ordinal"/>
      <w:pStyle w:val="PhyDid-berschrift4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4FE26823"/>
    <w:multiLevelType w:val="singleLevel"/>
    <w:tmpl w:val="90523DB0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1">
    <w:nsid w:val="609B6F1D"/>
    <w:multiLevelType w:val="hybridMultilevel"/>
    <w:tmpl w:val="E676E712"/>
    <w:lvl w:ilvl="0" w:tplc="28C2EE7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20CA3"/>
    <w:multiLevelType w:val="multilevel"/>
    <w:tmpl w:val="594C22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674929B2"/>
    <w:multiLevelType w:val="multilevel"/>
    <w:tmpl w:val="D870D89E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42D49"/>
    <w:multiLevelType w:val="hybridMultilevel"/>
    <w:tmpl w:val="F104E254"/>
    <w:lvl w:ilvl="0" w:tplc="A6409222">
      <w:start w:val="1"/>
      <w:numFmt w:val="bullet"/>
      <w:pStyle w:val="PhyDid-Listeneutra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F86401"/>
    <w:multiLevelType w:val="multilevel"/>
    <w:tmpl w:val="5CACB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731A0C5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3C81E75"/>
    <w:multiLevelType w:val="hybridMultilevel"/>
    <w:tmpl w:val="C3CAC0EA"/>
    <w:lvl w:ilvl="0" w:tplc="7CFEBD2C">
      <w:start w:val="1"/>
      <w:numFmt w:val="decimal"/>
      <w:pStyle w:val="PhyDid-Literatur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7F3167"/>
    <w:multiLevelType w:val="hybridMultilevel"/>
    <w:tmpl w:val="FB1C2C0E"/>
    <w:lvl w:ilvl="0" w:tplc="5792DA4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5"/>
  </w:num>
  <w:num w:numId="5">
    <w:abstractNumId w:val="15"/>
  </w:num>
  <w:num w:numId="6">
    <w:abstractNumId w:val="12"/>
  </w:num>
  <w:num w:numId="7">
    <w:abstractNumId w:val="18"/>
  </w:num>
  <w:num w:numId="8">
    <w:abstractNumId w:val="26"/>
  </w:num>
  <w:num w:numId="9">
    <w:abstractNumId w:val="19"/>
  </w:num>
  <w:num w:numId="10">
    <w:abstractNumId w:val="22"/>
  </w:num>
  <w:num w:numId="11">
    <w:abstractNumId w:val="11"/>
  </w:num>
  <w:num w:numId="12">
    <w:abstractNumId w:val="27"/>
  </w:num>
  <w:num w:numId="13">
    <w:abstractNumId w:val="23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9"/>
  </w:num>
  <w:num w:numId="27">
    <w:abstractNumId w:val="15"/>
    <w:lvlOverride w:ilvl="0">
      <w:startOverride w:val="1"/>
    </w:lvlOverride>
  </w:num>
  <w:num w:numId="28">
    <w:abstractNumId w:val="17"/>
  </w:num>
  <w:num w:numId="29">
    <w:abstractNumId w:val="13"/>
  </w:num>
  <w:num w:numId="30">
    <w:abstractNumId w:val="14"/>
  </w:num>
  <w:num w:numId="31">
    <w:abstractNumId w:val="28"/>
  </w:num>
  <w:num w:numId="3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defaultTabStop w:val="567"/>
  <w:autoHyphenation/>
  <w:hyphenationZone w:val="425"/>
  <w:doNotHyphenateCaps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98"/>
    <w:rsid w:val="000114F2"/>
    <w:rsid w:val="00011E1B"/>
    <w:rsid w:val="000462BB"/>
    <w:rsid w:val="00052E40"/>
    <w:rsid w:val="00063288"/>
    <w:rsid w:val="00067552"/>
    <w:rsid w:val="000726D8"/>
    <w:rsid w:val="000833C4"/>
    <w:rsid w:val="00084749"/>
    <w:rsid w:val="00086002"/>
    <w:rsid w:val="0009768D"/>
    <w:rsid w:val="000A143F"/>
    <w:rsid w:val="000A365C"/>
    <w:rsid w:val="000B2136"/>
    <w:rsid w:val="000C7A22"/>
    <w:rsid w:val="000E12FB"/>
    <w:rsid w:val="000F25A4"/>
    <w:rsid w:val="000F61AD"/>
    <w:rsid w:val="00103A09"/>
    <w:rsid w:val="00104D56"/>
    <w:rsid w:val="0011215A"/>
    <w:rsid w:val="00121A07"/>
    <w:rsid w:val="00132BC8"/>
    <w:rsid w:val="00140A87"/>
    <w:rsid w:val="00143210"/>
    <w:rsid w:val="00143876"/>
    <w:rsid w:val="00152970"/>
    <w:rsid w:val="00187E88"/>
    <w:rsid w:val="00196A74"/>
    <w:rsid w:val="001B19A8"/>
    <w:rsid w:val="001B4B0E"/>
    <w:rsid w:val="001B7C37"/>
    <w:rsid w:val="001D0A23"/>
    <w:rsid w:val="001F15A6"/>
    <w:rsid w:val="00204C0B"/>
    <w:rsid w:val="00225098"/>
    <w:rsid w:val="00244333"/>
    <w:rsid w:val="0024449C"/>
    <w:rsid w:val="00251735"/>
    <w:rsid w:val="00285C2F"/>
    <w:rsid w:val="00294B3A"/>
    <w:rsid w:val="00295767"/>
    <w:rsid w:val="002A3E89"/>
    <w:rsid w:val="002B4DB7"/>
    <w:rsid w:val="002C2CD9"/>
    <w:rsid w:val="002D2933"/>
    <w:rsid w:val="002D6F47"/>
    <w:rsid w:val="002E72B0"/>
    <w:rsid w:val="003043AF"/>
    <w:rsid w:val="00330AE0"/>
    <w:rsid w:val="00332C76"/>
    <w:rsid w:val="0033395A"/>
    <w:rsid w:val="003339E9"/>
    <w:rsid w:val="0035140B"/>
    <w:rsid w:val="00376FA1"/>
    <w:rsid w:val="003A7DCC"/>
    <w:rsid w:val="003B1A74"/>
    <w:rsid w:val="003B6817"/>
    <w:rsid w:val="003C3FFB"/>
    <w:rsid w:val="003D32EB"/>
    <w:rsid w:val="003D5E20"/>
    <w:rsid w:val="003E525C"/>
    <w:rsid w:val="0040151B"/>
    <w:rsid w:val="00412A9A"/>
    <w:rsid w:val="00414C22"/>
    <w:rsid w:val="00414C90"/>
    <w:rsid w:val="004251BA"/>
    <w:rsid w:val="00426760"/>
    <w:rsid w:val="00426B48"/>
    <w:rsid w:val="00432833"/>
    <w:rsid w:val="00450057"/>
    <w:rsid w:val="00467C9C"/>
    <w:rsid w:val="0047479A"/>
    <w:rsid w:val="00476F78"/>
    <w:rsid w:val="004864D3"/>
    <w:rsid w:val="004904E4"/>
    <w:rsid w:val="00497372"/>
    <w:rsid w:val="004A6B37"/>
    <w:rsid w:val="004B1BE7"/>
    <w:rsid w:val="004B7240"/>
    <w:rsid w:val="004C491E"/>
    <w:rsid w:val="004E47DB"/>
    <w:rsid w:val="00504900"/>
    <w:rsid w:val="005158C2"/>
    <w:rsid w:val="0051651C"/>
    <w:rsid w:val="005241C6"/>
    <w:rsid w:val="00541894"/>
    <w:rsid w:val="0054628C"/>
    <w:rsid w:val="005673FE"/>
    <w:rsid w:val="00577243"/>
    <w:rsid w:val="005877BC"/>
    <w:rsid w:val="00596AEE"/>
    <w:rsid w:val="005A739E"/>
    <w:rsid w:val="005B3D08"/>
    <w:rsid w:val="005D40A6"/>
    <w:rsid w:val="005D4A08"/>
    <w:rsid w:val="005E649B"/>
    <w:rsid w:val="00620053"/>
    <w:rsid w:val="00622552"/>
    <w:rsid w:val="006229BE"/>
    <w:rsid w:val="00625D99"/>
    <w:rsid w:val="00626481"/>
    <w:rsid w:val="006311BD"/>
    <w:rsid w:val="00652E99"/>
    <w:rsid w:val="006639ED"/>
    <w:rsid w:val="0067255E"/>
    <w:rsid w:val="00676883"/>
    <w:rsid w:val="006823F4"/>
    <w:rsid w:val="006907E0"/>
    <w:rsid w:val="00694633"/>
    <w:rsid w:val="006969A1"/>
    <w:rsid w:val="006B0B69"/>
    <w:rsid w:val="006B69CC"/>
    <w:rsid w:val="006C08DA"/>
    <w:rsid w:val="006C3B78"/>
    <w:rsid w:val="006C682C"/>
    <w:rsid w:val="006C7530"/>
    <w:rsid w:val="006D12B2"/>
    <w:rsid w:val="006D69B2"/>
    <w:rsid w:val="006E051F"/>
    <w:rsid w:val="006E12E4"/>
    <w:rsid w:val="006E52E3"/>
    <w:rsid w:val="006E579E"/>
    <w:rsid w:val="007013DE"/>
    <w:rsid w:val="0070625D"/>
    <w:rsid w:val="007210C8"/>
    <w:rsid w:val="0072382F"/>
    <w:rsid w:val="00726467"/>
    <w:rsid w:val="007428AA"/>
    <w:rsid w:val="007624B9"/>
    <w:rsid w:val="00764037"/>
    <w:rsid w:val="00783386"/>
    <w:rsid w:val="007A1C77"/>
    <w:rsid w:val="007A5C53"/>
    <w:rsid w:val="007A5D4E"/>
    <w:rsid w:val="007A6D1C"/>
    <w:rsid w:val="007D1EA1"/>
    <w:rsid w:val="007E079A"/>
    <w:rsid w:val="007E6851"/>
    <w:rsid w:val="007F1887"/>
    <w:rsid w:val="00803E20"/>
    <w:rsid w:val="0080573B"/>
    <w:rsid w:val="00832497"/>
    <w:rsid w:val="00847281"/>
    <w:rsid w:val="00864C1A"/>
    <w:rsid w:val="0087509F"/>
    <w:rsid w:val="00880254"/>
    <w:rsid w:val="0088066E"/>
    <w:rsid w:val="008849BB"/>
    <w:rsid w:val="00884E34"/>
    <w:rsid w:val="00892D00"/>
    <w:rsid w:val="008A4B1E"/>
    <w:rsid w:val="008A72FE"/>
    <w:rsid w:val="008B2017"/>
    <w:rsid w:val="008C0DDD"/>
    <w:rsid w:val="008D40C6"/>
    <w:rsid w:val="008D5CB2"/>
    <w:rsid w:val="008E1856"/>
    <w:rsid w:val="009205F9"/>
    <w:rsid w:val="00947A2A"/>
    <w:rsid w:val="0095790F"/>
    <w:rsid w:val="00972B1B"/>
    <w:rsid w:val="009940F9"/>
    <w:rsid w:val="00994CA2"/>
    <w:rsid w:val="00994D78"/>
    <w:rsid w:val="009A2867"/>
    <w:rsid w:val="009B3390"/>
    <w:rsid w:val="009D76CA"/>
    <w:rsid w:val="009E5A4C"/>
    <w:rsid w:val="009F4BE8"/>
    <w:rsid w:val="00A106D9"/>
    <w:rsid w:val="00A126CD"/>
    <w:rsid w:val="00A13C20"/>
    <w:rsid w:val="00A7738B"/>
    <w:rsid w:val="00A870E4"/>
    <w:rsid w:val="00A91FDC"/>
    <w:rsid w:val="00A968EA"/>
    <w:rsid w:val="00A97C26"/>
    <w:rsid w:val="00AE305C"/>
    <w:rsid w:val="00B2035C"/>
    <w:rsid w:val="00B407B2"/>
    <w:rsid w:val="00B40E8F"/>
    <w:rsid w:val="00B51172"/>
    <w:rsid w:val="00B63396"/>
    <w:rsid w:val="00B66B89"/>
    <w:rsid w:val="00B67EFF"/>
    <w:rsid w:val="00B7335F"/>
    <w:rsid w:val="00B808A5"/>
    <w:rsid w:val="00B863B1"/>
    <w:rsid w:val="00B87AC8"/>
    <w:rsid w:val="00BA7BA4"/>
    <w:rsid w:val="00BD08EE"/>
    <w:rsid w:val="00BD54EF"/>
    <w:rsid w:val="00BD6E03"/>
    <w:rsid w:val="00BF51A7"/>
    <w:rsid w:val="00BF64B8"/>
    <w:rsid w:val="00C110DB"/>
    <w:rsid w:val="00C26ED6"/>
    <w:rsid w:val="00C27768"/>
    <w:rsid w:val="00C55FE4"/>
    <w:rsid w:val="00C56D0C"/>
    <w:rsid w:val="00C61A96"/>
    <w:rsid w:val="00C922BD"/>
    <w:rsid w:val="00C9770D"/>
    <w:rsid w:val="00CA3224"/>
    <w:rsid w:val="00CC534B"/>
    <w:rsid w:val="00CC5BF3"/>
    <w:rsid w:val="00CE2099"/>
    <w:rsid w:val="00CE4320"/>
    <w:rsid w:val="00CE57B0"/>
    <w:rsid w:val="00CF7FD1"/>
    <w:rsid w:val="00D02E92"/>
    <w:rsid w:val="00D111AF"/>
    <w:rsid w:val="00D157BF"/>
    <w:rsid w:val="00D20D62"/>
    <w:rsid w:val="00D30B3E"/>
    <w:rsid w:val="00D35D75"/>
    <w:rsid w:val="00D37868"/>
    <w:rsid w:val="00D45C0F"/>
    <w:rsid w:val="00D564BF"/>
    <w:rsid w:val="00D7256D"/>
    <w:rsid w:val="00D72FE2"/>
    <w:rsid w:val="00DB0080"/>
    <w:rsid w:val="00DB0463"/>
    <w:rsid w:val="00DB41F0"/>
    <w:rsid w:val="00DC0AB4"/>
    <w:rsid w:val="00DC421F"/>
    <w:rsid w:val="00DC6E11"/>
    <w:rsid w:val="00DD5FBF"/>
    <w:rsid w:val="00DD6A51"/>
    <w:rsid w:val="00DE0843"/>
    <w:rsid w:val="00DF6684"/>
    <w:rsid w:val="00E23F1A"/>
    <w:rsid w:val="00E47096"/>
    <w:rsid w:val="00E51D5B"/>
    <w:rsid w:val="00E541E3"/>
    <w:rsid w:val="00E54F4D"/>
    <w:rsid w:val="00E6324D"/>
    <w:rsid w:val="00E67D6C"/>
    <w:rsid w:val="00E81E60"/>
    <w:rsid w:val="00E907C6"/>
    <w:rsid w:val="00E94158"/>
    <w:rsid w:val="00E95A95"/>
    <w:rsid w:val="00EA3B6F"/>
    <w:rsid w:val="00ED5EDA"/>
    <w:rsid w:val="00ED64BB"/>
    <w:rsid w:val="00EF0AFD"/>
    <w:rsid w:val="00F23F2F"/>
    <w:rsid w:val="00F54CF3"/>
    <w:rsid w:val="00F64795"/>
    <w:rsid w:val="00F649AE"/>
    <w:rsid w:val="00F77533"/>
    <w:rsid w:val="00F8186F"/>
    <w:rsid w:val="00F93324"/>
    <w:rsid w:val="00F943EC"/>
    <w:rsid w:val="00F95B86"/>
    <w:rsid w:val="00F968B9"/>
    <w:rsid w:val="00FA3A52"/>
    <w:rsid w:val="00FB16BC"/>
    <w:rsid w:val="00FB1F99"/>
    <w:rsid w:val="00FC048A"/>
    <w:rsid w:val="00FC1F0A"/>
    <w:rsid w:val="00FC4B2B"/>
    <w:rsid w:val="00FD5504"/>
    <w:rsid w:val="00FD71F3"/>
    <w:rsid w:val="00FD7792"/>
    <w:rsid w:val="00FE1357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2BC8"/>
    <w:pPr>
      <w:spacing w:line="220" w:lineRule="exact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A143F"/>
    <w:pPr>
      <w:keepNext/>
      <w:numPr>
        <w:numId w:val="1"/>
      </w:numPr>
      <w:spacing w:before="12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Standard"/>
    <w:next w:val="PhyDid-Autoren"/>
    <w:qFormat/>
    <w:rsid w:val="0054628C"/>
    <w:pPr>
      <w:numPr>
        <w:ilvl w:val="1"/>
        <w:numId w:val="1"/>
      </w:numPr>
      <w:spacing w:before="120" w:after="120" w:line="240" w:lineRule="auto"/>
      <w:jc w:val="both"/>
      <w:outlineLvl w:val="1"/>
    </w:pPr>
    <w:rPr>
      <w:b/>
      <w:color w:val="000000"/>
      <w:sz w:val="28"/>
    </w:rPr>
  </w:style>
  <w:style w:type="paragraph" w:styleId="berschrift3">
    <w:name w:val="heading 3"/>
    <w:basedOn w:val="Standard"/>
    <w:next w:val="Standard"/>
    <w:qFormat/>
    <w:rsid w:val="000A143F"/>
    <w:pPr>
      <w:keepNext/>
      <w:numPr>
        <w:ilvl w:val="2"/>
        <w:numId w:val="1"/>
      </w:numPr>
      <w:spacing w:before="120" w:after="120"/>
      <w:outlineLvl w:val="2"/>
    </w:pPr>
    <w:rPr>
      <w:b/>
      <w:color w:val="000000"/>
      <w:sz w:val="28"/>
    </w:rPr>
  </w:style>
  <w:style w:type="paragraph" w:styleId="berschrift4">
    <w:name w:val="heading 4"/>
    <w:basedOn w:val="berschrift3"/>
    <w:next w:val="Standard"/>
    <w:qFormat/>
    <w:rsid w:val="000A143F"/>
    <w:pPr>
      <w:numPr>
        <w:ilvl w:val="3"/>
      </w:numPr>
      <w:spacing w:after="60"/>
      <w:outlineLvl w:val="3"/>
    </w:pPr>
  </w:style>
  <w:style w:type="paragraph" w:styleId="berschrift5">
    <w:name w:val="heading 5"/>
    <w:basedOn w:val="Standard"/>
    <w:next w:val="Standard"/>
    <w:qFormat/>
    <w:rsid w:val="000A143F"/>
    <w:pPr>
      <w:numPr>
        <w:ilvl w:val="4"/>
        <w:numId w:val="1"/>
      </w:numPr>
      <w:suppressAutoHyphens/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0A143F"/>
    <w:pPr>
      <w:numPr>
        <w:ilvl w:val="5"/>
        <w:numId w:val="1"/>
      </w:numPr>
      <w:spacing w:before="240" w:after="60"/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rsid w:val="000A14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0A14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0A14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hyDid-Autoren">
    <w:name w:val="PhyDid-Autoren"/>
    <w:basedOn w:val="PhyDid-Standard"/>
    <w:rsid w:val="0080573B"/>
    <w:pPr>
      <w:spacing w:before="240" w:after="240"/>
      <w:jc w:val="center"/>
    </w:pPr>
    <w:rPr>
      <w:b/>
      <w:bCs/>
      <w:sz w:val="22"/>
    </w:rPr>
  </w:style>
  <w:style w:type="paragraph" w:customStyle="1" w:styleId="PhyDid-Standard">
    <w:name w:val="PhyDid-Standard"/>
    <w:link w:val="PhyDid-StandardZchn"/>
    <w:qFormat/>
    <w:rsid w:val="00ED5EDA"/>
    <w:pPr>
      <w:spacing w:after="60" w:line="230" w:lineRule="exact"/>
      <w:jc w:val="both"/>
    </w:pPr>
    <w:rPr>
      <w:color w:val="000000"/>
      <w:szCs w:val="24"/>
    </w:rPr>
  </w:style>
  <w:style w:type="character" w:customStyle="1" w:styleId="PhyDid-StandardZchn">
    <w:name w:val="PhyDid-Standard Zchn"/>
    <w:link w:val="PhyDid-Standard"/>
    <w:rsid w:val="00ED5EDA"/>
    <w:rPr>
      <w:color w:val="000000"/>
      <w:szCs w:val="24"/>
    </w:rPr>
  </w:style>
  <w:style w:type="character" w:styleId="Funotenzeichen">
    <w:name w:val="footnote reference"/>
    <w:rsid w:val="007A5D4E"/>
    <w:rPr>
      <w:vertAlign w:val="superscript"/>
    </w:rPr>
  </w:style>
  <w:style w:type="paragraph" w:customStyle="1" w:styleId="PhyDid-FuzeileGerade">
    <w:name w:val="PhyDid-Fußzeile Gerade"/>
    <w:basedOn w:val="PhyDid-FuzeileUngerade"/>
    <w:rsid w:val="00E6324D"/>
    <w:pPr>
      <w:jc w:val="left"/>
    </w:pPr>
  </w:style>
  <w:style w:type="paragraph" w:customStyle="1" w:styleId="PhyDid-FuzeileUngerade">
    <w:name w:val="PhyDid-Fußzeile Ungerade"/>
    <w:basedOn w:val="PhyDid-Standard"/>
    <w:rsid w:val="00D111AF"/>
    <w:pPr>
      <w:jc w:val="right"/>
    </w:pPr>
    <w:rPr>
      <w:color w:val="808080"/>
    </w:rPr>
  </w:style>
  <w:style w:type="paragraph" w:customStyle="1" w:styleId="Basis-Funote">
    <w:name w:val="Basis-Fußnote"/>
    <w:basedOn w:val="Standard"/>
    <w:rsid w:val="000A143F"/>
    <w:pPr>
      <w:tabs>
        <w:tab w:val="left" w:pos="187"/>
      </w:tabs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0A143F"/>
    <w:pPr>
      <w:tabs>
        <w:tab w:val="right" w:leader="dot" w:pos="3960"/>
      </w:tabs>
      <w:ind w:left="720" w:hanging="720"/>
    </w:pPr>
  </w:style>
  <w:style w:type="paragraph" w:customStyle="1" w:styleId="Basis-Kopfzeile">
    <w:name w:val="Basis-Kopfzeile"/>
    <w:basedOn w:val="Standard"/>
    <w:rsid w:val="000A143F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Standard"/>
    <w:rsid w:val="000A143F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Basis-Verzeichnis">
    <w:name w:val="Basis-Verzeichnis"/>
    <w:basedOn w:val="Standard"/>
    <w:rsid w:val="000A143F"/>
    <w:pPr>
      <w:tabs>
        <w:tab w:val="right" w:leader="dot" w:pos="8640"/>
      </w:tabs>
    </w:pPr>
  </w:style>
  <w:style w:type="paragraph" w:styleId="Fu-Endnotenberschrift">
    <w:name w:val="Note Heading"/>
    <w:basedOn w:val="Standard"/>
    <w:next w:val="Standard"/>
    <w:rsid w:val="000A143F"/>
  </w:style>
  <w:style w:type="paragraph" w:customStyle="1" w:styleId="PhyDid-berschrift1">
    <w:name w:val="PhyDid-Überschrift 1"/>
    <w:basedOn w:val="PhyDid-Standard"/>
    <w:qFormat/>
    <w:rsid w:val="00B808A5"/>
    <w:pPr>
      <w:numPr>
        <w:numId w:val="25"/>
      </w:numPr>
      <w:spacing w:before="160"/>
    </w:pPr>
    <w:rPr>
      <w:b/>
      <w:bCs/>
    </w:rPr>
  </w:style>
  <w:style w:type="paragraph" w:customStyle="1" w:styleId="PhyDid-Autorenadresse">
    <w:name w:val="PhyDid-Autorenadresse"/>
    <w:basedOn w:val="PhyDid-Standard"/>
    <w:rsid w:val="00294B3A"/>
    <w:pPr>
      <w:spacing w:after="0" w:line="240" w:lineRule="auto"/>
      <w:jc w:val="center"/>
    </w:pPr>
  </w:style>
  <w:style w:type="paragraph" w:customStyle="1" w:styleId="PhyDid-Eingegangen">
    <w:name w:val="PhyDid-Eingegangen"/>
    <w:basedOn w:val="PhyDid-Autorenadresse"/>
    <w:rsid w:val="000B2136"/>
    <w:pPr>
      <w:spacing w:after="480"/>
    </w:pPr>
    <w:rPr>
      <w:color w:val="808080"/>
    </w:rPr>
  </w:style>
  <w:style w:type="paragraph" w:customStyle="1" w:styleId="PhyDid-Titel">
    <w:name w:val="PhyDid-Titel"/>
    <w:basedOn w:val="PhyDid-Untertitel"/>
    <w:next w:val="PhyDid-Untertitel"/>
    <w:qFormat/>
    <w:rsid w:val="009D76CA"/>
    <w:pPr>
      <w:spacing w:before="480"/>
    </w:pPr>
    <w:rPr>
      <w:b/>
      <w:bCs/>
    </w:rPr>
  </w:style>
  <w:style w:type="paragraph" w:customStyle="1" w:styleId="PhyDid-Untertitel">
    <w:name w:val="PhyDid-Untertitel"/>
    <w:basedOn w:val="PhyDid-Standard"/>
    <w:next w:val="PhyDid-Autoren"/>
    <w:rsid w:val="009D76CA"/>
    <w:pPr>
      <w:spacing w:line="240" w:lineRule="auto"/>
      <w:jc w:val="center"/>
    </w:pPr>
    <w:rPr>
      <w:sz w:val="24"/>
    </w:rPr>
  </w:style>
  <w:style w:type="paragraph" w:customStyle="1" w:styleId="PhyDid-Kopf">
    <w:name w:val="PhyDid-Kopf"/>
    <w:basedOn w:val="PhyDid-Standard"/>
    <w:rsid w:val="0011215A"/>
    <w:pPr>
      <w:jc w:val="right"/>
    </w:pPr>
    <w:rPr>
      <w:rFonts w:ascii="Arial" w:hAnsi="Arial" w:cs="Arial"/>
      <w:bCs/>
      <w:color w:val="808080"/>
    </w:rPr>
  </w:style>
  <w:style w:type="paragraph" w:customStyle="1" w:styleId="PhyDid-Kopf-fett">
    <w:name w:val="PhyDid-Kopf-fett"/>
    <w:basedOn w:val="PhyDid-Kopf"/>
    <w:next w:val="PhyDid-Kopf"/>
    <w:rsid w:val="00D111AF"/>
    <w:rPr>
      <w:b/>
    </w:rPr>
  </w:style>
  <w:style w:type="paragraph" w:customStyle="1" w:styleId="PhyDid-KopfzeileUngeradeTitel">
    <w:name w:val="PhyDid-Kopfzeile Ungerade (Titel)"/>
    <w:basedOn w:val="PhyDid-FuzeileUngerade"/>
    <w:rsid w:val="0011215A"/>
    <w:pPr>
      <w:pBdr>
        <w:bottom w:val="single" w:sz="4" w:space="1" w:color="808080"/>
      </w:pBdr>
    </w:pPr>
  </w:style>
  <w:style w:type="paragraph" w:customStyle="1" w:styleId="PhyDid-KopfzeileGeradeAutoren">
    <w:name w:val="PhyDid-Kopfzeile Gerade (Autoren)"/>
    <w:basedOn w:val="PhyDid-KopfzeileUngeradeTitel"/>
    <w:rsid w:val="0011215A"/>
    <w:pPr>
      <w:jc w:val="left"/>
    </w:pPr>
  </w:style>
  <w:style w:type="paragraph" w:customStyle="1" w:styleId="Phydid-AbstractTitel">
    <w:name w:val="Phydid-Abstract Titel"/>
    <w:basedOn w:val="PhyDid-Abstract"/>
    <w:next w:val="PhyDid-Abstract"/>
    <w:rsid w:val="0011215A"/>
    <w:pPr>
      <w:spacing w:after="60"/>
    </w:pPr>
    <w:rPr>
      <w:b/>
      <w:bCs/>
    </w:rPr>
  </w:style>
  <w:style w:type="paragraph" w:customStyle="1" w:styleId="PhyDid-Abstract">
    <w:name w:val="PhyDid-Abstract"/>
    <w:basedOn w:val="PhyDid-Standard"/>
    <w:rsid w:val="0011215A"/>
    <w:pPr>
      <w:spacing w:after="0"/>
      <w:ind w:left="567" w:right="567"/>
    </w:pPr>
  </w:style>
  <w:style w:type="paragraph" w:customStyle="1" w:styleId="PhyDid-Liste">
    <w:name w:val="PhyDid-Liste"/>
    <w:basedOn w:val="PhyDid-Standard"/>
    <w:rsid w:val="0011215A"/>
    <w:pPr>
      <w:numPr>
        <w:numId w:val="5"/>
      </w:numPr>
    </w:pPr>
  </w:style>
  <w:style w:type="paragraph" w:customStyle="1" w:styleId="PhyDid-Grafik">
    <w:name w:val="PhyDid-Grafik"/>
    <w:basedOn w:val="PhyDid-Standard"/>
    <w:next w:val="PhyDid-Beschriftung"/>
    <w:rsid w:val="0011215A"/>
    <w:pPr>
      <w:spacing w:before="120" w:after="0" w:line="240" w:lineRule="auto"/>
      <w:jc w:val="center"/>
    </w:pPr>
  </w:style>
  <w:style w:type="paragraph" w:customStyle="1" w:styleId="PhyDid-Beschriftung">
    <w:name w:val="PhyDid-Beschriftung"/>
    <w:basedOn w:val="PhyDid-Standard"/>
    <w:rsid w:val="00CF7FD1"/>
    <w:pPr>
      <w:spacing w:before="60" w:after="120"/>
      <w:jc w:val="left"/>
    </w:pPr>
    <w:rPr>
      <w:sz w:val="18"/>
    </w:rPr>
  </w:style>
  <w:style w:type="character" w:customStyle="1" w:styleId="PhyDid-Beschriftungskrzel">
    <w:name w:val="PhyDid-Beschriftungskürzel"/>
    <w:rsid w:val="00CF7FD1"/>
    <w:rPr>
      <w:b/>
    </w:rPr>
  </w:style>
  <w:style w:type="paragraph" w:customStyle="1" w:styleId="PhyDid-berschrift1ohneAbstandoben">
    <w:name w:val="PhyDid-Überschrift 1 (ohne Abstand oben)"/>
    <w:basedOn w:val="PhyDid-berschrift1"/>
    <w:next w:val="PhyDid-Standard"/>
    <w:rsid w:val="00CF7FD1"/>
    <w:pPr>
      <w:spacing w:before="0"/>
    </w:pPr>
  </w:style>
  <w:style w:type="paragraph" w:customStyle="1" w:styleId="PhyDid-AbstractAbstand">
    <w:name w:val="PhyDid-Abstract Abstand"/>
    <w:basedOn w:val="PhyDid-Standard"/>
    <w:rsid w:val="00CF7FD1"/>
    <w:pPr>
      <w:spacing w:after="240"/>
    </w:pPr>
  </w:style>
  <w:style w:type="paragraph" w:customStyle="1" w:styleId="PhyDid-AbstractListe">
    <w:name w:val="PhyDid-Abstract Liste"/>
    <w:basedOn w:val="PhyDid-Abstract"/>
    <w:rsid w:val="00CF7FD1"/>
    <w:pPr>
      <w:numPr>
        <w:numId w:val="6"/>
      </w:numPr>
    </w:pPr>
  </w:style>
  <w:style w:type="paragraph" w:customStyle="1" w:styleId="PhyDid-berschrift2">
    <w:name w:val="PhyDid-Überschrift 2"/>
    <w:basedOn w:val="PhyDid-berschrift1"/>
    <w:next w:val="PhyDid-Standard"/>
    <w:rsid w:val="00E51D5B"/>
    <w:pPr>
      <w:numPr>
        <w:ilvl w:val="1"/>
      </w:numPr>
      <w:spacing w:before="60"/>
    </w:pPr>
  </w:style>
  <w:style w:type="paragraph" w:customStyle="1" w:styleId="PhyDid-berschrift3">
    <w:name w:val="PhyDid-Überschrift 3"/>
    <w:basedOn w:val="PhyDid-berschrift1"/>
    <w:next w:val="PhyDid-Standard"/>
    <w:rsid w:val="00E51D5B"/>
    <w:pPr>
      <w:numPr>
        <w:ilvl w:val="2"/>
      </w:numPr>
      <w:spacing w:before="60"/>
    </w:pPr>
  </w:style>
  <w:style w:type="character" w:customStyle="1" w:styleId="MTEquationSection">
    <w:name w:val="MTEquationSection"/>
    <w:rsid w:val="00C922BD"/>
    <w:rPr>
      <w:vanish w:val="0"/>
      <w:color w:val="FF0000"/>
    </w:rPr>
  </w:style>
  <w:style w:type="paragraph" w:customStyle="1" w:styleId="MTDisplayEquation">
    <w:name w:val="MTDisplayEquation"/>
    <w:basedOn w:val="PhyDid-Liste"/>
    <w:next w:val="Standard"/>
    <w:rsid w:val="00C922BD"/>
    <w:pPr>
      <w:numPr>
        <w:numId w:val="0"/>
      </w:numPr>
      <w:tabs>
        <w:tab w:val="center" w:pos="2120"/>
        <w:tab w:val="right" w:pos="4260"/>
      </w:tabs>
    </w:pPr>
  </w:style>
  <w:style w:type="paragraph" w:customStyle="1" w:styleId="PhyDid-Formel">
    <w:name w:val="PhyDid-Formel"/>
    <w:basedOn w:val="PhyDid-Standard"/>
    <w:next w:val="PhyDid-Standard"/>
    <w:rsid w:val="00FF2C5E"/>
    <w:pPr>
      <w:tabs>
        <w:tab w:val="right" w:pos="4253"/>
      </w:tabs>
      <w:spacing w:before="60" w:line="240" w:lineRule="auto"/>
      <w:ind w:left="567"/>
      <w:jc w:val="left"/>
    </w:pPr>
  </w:style>
  <w:style w:type="paragraph" w:customStyle="1" w:styleId="PhyDid-Literatur">
    <w:name w:val="PhyDid-Literatur"/>
    <w:basedOn w:val="PhyDid-Standard"/>
    <w:rsid w:val="00A91FDC"/>
    <w:pPr>
      <w:numPr>
        <w:numId w:val="12"/>
      </w:numPr>
      <w:spacing w:after="0"/>
      <w:jc w:val="left"/>
    </w:pPr>
  </w:style>
  <w:style w:type="paragraph" w:customStyle="1" w:styleId="PhyDid-Funote">
    <w:name w:val="PhyDid-Fußnote"/>
    <w:basedOn w:val="PhyDid-Standard"/>
    <w:rsid w:val="000F61AD"/>
    <w:pPr>
      <w:jc w:val="left"/>
    </w:pPr>
    <w:rPr>
      <w:sz w:val="16"/>
    </w:rPr>
  </w:style>
  <w:style w:type="paragraph" w:customStyle="1" w:styleId="PhyDid-Listeneutral">
    <w:name w:val="PhyDid-Liste neutral"/>
    <w:basedOn w:val="PhyDid-Standard"/>
    <w:rsid w:val="0088066E"/>
    <w:pPr>
      <w:numPr>
        <w:numId w:val="14"/>
      </w:numPr>
    </w:pPr>
  </w:style>
  <w:style w:type="paragraph" w:customStyle="1" w:styleId="PhyDid-Kasten">
    <w:name w:val="PhyDid-Kasten"/>
    <w:basedOn w:val="PhyDid-Standard"/>
    <w:next w:val="PhyDid-Standard"/>
    <w:rsid w:val="00864C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</w:style>
  <w:style w:type="paragraph" w:customStyle="1" w:styleId="PhyDid-berschrift4">
    <w:name w:val="PhyDid-Überschrift 4"/>
    <w:basedOn w:val="PhyDid-berschrift1"/>
    <w:next w:val="PhyDid-Standard"/>
    <w:qFormat/>
    <w:rsid w:val="003E525C"/>
    <w:pPr>
      <w:numPr>
        <w:ilvl w:val="3"/>
      </w:numPr>
    </w:pPr>
  </w:style>
  <w:style w:type="paragraph" w:styleId="Kopfzeile">
    <w:name w:val="header"/>
    <w:basedOn w:val="Standard"/>
    <w:link w:val="KopfzeileZchn"/>
    <w:rsid w:val="00920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05F9"/>
  </w:style>
  <w:style w:type="paragraph" w:styleId="Fuzeile">
    <w:name w:val="footer"/>
    <w:basedOn w:val="Standard"/>
    <w:link w:val="FuzeileZchn"/>
    <w:uiPriority w:val="99"/>
    <w:rsid w:val="00920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05F9"/>
  </w:style>
  <w:style w:type="paragraph" w:styleId="Sprechblasentext">
    <w:name w:val="Balloon Text"/>
    <w:basedOn w:val="Standard"/>
    <w:link w:val="SprechblasentextZchn"/>
    <w:rsid w:val="00285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5C2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647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479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F64795"/>
  </w:style>
  <w:style w:type="paragraph" w:styleId="Kommentarthema">
    <w:name w:val="annotation subject"/>
    <w:basedOn w:val="Kommentartext"/>
    <w:next w:val="Kommentartext"/>
    <w:link w:val="KommentarthemaZchn"/>
    <w:rsid w:val="00F64795"/>
    <w:rPr>
      <w:b/>
      <w:bCs/>
    </w:rPr>
  </w:style>
  <w:style w:type="character" w:customStyle="1" w:styleId="KommentarthemaZchn">
    <w:name w:val="Kommentarthema Zchn"/>
    <w:link w:val="Kommentarthema"/>
    <w:rsid w:val="00F64795"/>
    <w:rPr>
      <w:b/>
      <w:bCs/>
    </w:rPr>
  </w:style>
  <w:style w:type="paragraph" w:styleId="berarbeitung">
    <w:name w:val="Revision"/>
    <w:hidden/>
    <w:uiPriority w:val="99"/>
    <w:semiHidden/>
    <w:rsid w:val="007013DE"/>
    <w:rPr>
      <w:sz w:val="24"/>
      <w:szCs w:val="24"/>
    </w:rPr>
  </w:style>
  <w:style w:type="character" w:styleId="Hyperlink">
    <w:name w:val="Hyperlink"/>
    <w:rsid w:val="004B7240"/>
    <w:rPr>
      <w:color w:val="0000FF"/>
      <w:u w:val="single"/>
    </w:rPr>
  </w:style>
  <w:style w:type="character" w:styleId="BesuchterHyperlink">
    <w:name w:val="FollowedHyperlink"/>
    <w:rsid w:val="004B1BE7"/>
    <w:rPr>
      <w:color w:val="800080"/>
      <w:u w:val="single"/>
    </w:rPr>
  </w:style>
  <w:style w:type="paragraph" w:customStyle="1" w:styleId="PhyDid-Anhang">
    <w:name w:val="PhyDid-Anhang"/>
    <w:basedOn w:val="PhyDid-berschrift1"/>
    <w:next w:val="PhyDid-Standard"/>
    <w:qFormat/>
    <w:rsid w:val="0095790F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2BC8"/>
    <w:pPr>
      <w:spacing w:line="220" w:lineRule="exact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A143F"/>
    <w:pPr>
      <w:keepNext/>
      <w:numPr>
        <w:numId w:val="1"/>
      </w:numPr>
      <w:spacing w:before="12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Standard"/>
    <w:next w:val="PhyDid-Autoren"/>
    <w:qFormat/>
    <w:rsid w:val="0054628C"/>
    <w:pPr>
      <w:numPr>
        <w:ilvl w:val="1"/>
        <w:numId w:val="1"/>
      </w:numPr>
      <w:spacing w:before="120" w:after="120" w:line="240" w:lineRule="auto"/>
      <w:jc w:val="both"/>
      <w:outlineLvl w:val="1"/>
    </w:pPr>
    <w:rPr>
      <w:b/>
      <w:color w:val="000000"/>
      <w:sz w:val="28"/>
    </w:rPr>
  </w:style>
  <w:style w:type="paragraph" w:styleId="berschrift3">
    <w:name w:val="heading 3"/>
    <w:basedOn w:val="Standard"/>
    <w:next w:val="Standard"/>
    <w:qFormat/>
    <w:rsid w:val="000A143F"/>
    <w:pPr>
      <w:keepNext/>
      <w:numPr>
        <w:ilvl w:val="2"/>
        <w:numId w:val="1"/>
      </w:numPr>
      <w:spacing w:before="120" w:after="120"/>
      <w:outlineLvl w:val="2"/>
    </w:pPr>
    <w:rPr>
      <w:b/>
      <w:color w:val="000000"/>
      <w:sz w:val="28"/>
    </w:rPr>
  </w:style>
  <w:style w:type="paragraph" w:styleId="berschrift4">
    <w:name w:val="heading 4"/>
    <w:basedOn w:val="berschrift3"/>
    <w:next w:val="Standard"/>
    <w:qFormat/>
    <w:rsid w:val="000A143F"/>
    <w:pPr>
      <w:numPr>
        <w:ilvl w:val="3"/>
      </w:numPr>
      <w:spacing w:after="60"/>
      <w:outlineLvl w:val="3"/>
    </w:pPr>
  </w:style>
  <w:style w:type="paragraph" w:styleId="berschrift5">
    <w:name w:val="heading 5"/>
    <w:basedOn w:val="Standard"/>
    <w:next w:val="Standard"/>
    <w:qFormat/>
    <w:rsid w:val="000A143F"/>
    <w:pPr>
      <w:numPr>
        <w:ilvl w:val="4"/>
        <w:numId w:val="1"/>
      </w:numPr>
      <w:suppressAutoHyphens/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0A143F"/>
    <w:pPr>
      <w:numPr>
        <w:ilvl w:val="5"/>
        <w:numId w:val="1"/>
      </w:numPr>
      <w:spacing w:before="240" w:after="60"/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rsid w:val="000A14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0A14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0A14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hyDid-Autoren">
    <w:name w:val="PhyDid-Autoren"/>
    <w:basedOn w:val="PhyDid-Standard"/>
    <w:rsid w:val="0080573B"/>
    <w:pPr>
      <w:spacing w:before="240" w:after="240"/>
      <w:jc w:val="center"/>
    </w:pPr>
    <w:rPr>
      <w:b/>
      <w:bCs/>
      <w:sz w:val="22"/>
    </w:rPr>
  </w:style>
  <w:style w:type="paragraph" w:customStyle="1" w:styleId="PhyDid-Standard">
    <w:name w:val="PhyDid-Standard"/>
    <w:link w:val="PhyDid-StandardZchn"/>
    <w:qFormat/>
    <w:rsid w:val="00ED5EDA"/>
    <w:pPr>
      <w:spacing w:after="60" w:line="230" w:lineRule="exact"/>
      <w:jc w:val="both"/>
    </w:pPr>
    <w:rPr>
      <w:color w:val="000000"/>
      <w:szCs w:val="24"/>
    </w:rPr>
  </w:style>
  <w:style w:type="character" w:customStyle="1" w:styleId="PhyDid-StandardZchn">
    <w:name w:val="PhyDid-Standard Zchn"/>
    <w:link w:val="PhyDid-Standard"/>
    <w:rsid w:val="00ED5EDA"/>
    <w:rPr>
      <w:color w:val="000000"/>
      <w:szCs w:val="24"/>
    </w:rPr>
  </w:style>
  <w:style w:type="character" w:styleId="Funotenzeichen">
    <w:name w:val="footnote reference"/>
    <w:rsid w:val="007A5D4E"/>
    <w:rPr>
      <w:vertAlign w:val="superscript"/>
    </w:rPr>
  </w:style>
  <w:style w:type="paragraph" w:customStyle="1" w:styleId="PhyDid-FuzeileGerade">
    <w:name w:val="PhyDid-Fußzeile Gerade"/>
    <w:basedOn w:val="PhyDid-FuzeileUngerade"/>
    <w:rsid w:val="00E6324D"/>
    <w:pPr>
      <w:jc w:val="left"/>
    </w:pPr>
  </w:style>
  <w:style w:type="paragraph" w:customStyle="1" w:styleId="PhyDid-FuzeileUngerade">
    <w:name w:val="PhyDid-Fußzeile Ungerade"/>
    <w:basedOn w:val="PhyDid-Standard"/>
    <w:rsid w:val="00D111AF"/>
    <w:pPr>
      <w:jc w:val="right"/>
    </w:pPr>
    <w:rPr>
      <w:color w:val="808080"/>
    </w:rPr>
  </w:style>
  <w:style w:type="paragraph" w:customStyle="1" w:styleId="Basis-Funote">
    <w:name w:val="Basis-Fußnote"/>
    <w:basedOn w:val="Standard"/>
    <w:rsid w:val="000A143F"/>
    <w:pPr>
      <w:tabs>
        <w:tab w:val="left" w:pos="187"/>
      </w:tabs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0A143F"/>
    <w:pPr>
      <w:tabs>
        <w:tab w:val="right" w:leader="dot" w:pos="3960"/>
      </w:tabs>
      <w:ind w:left="720" w:hanging="720"/>
    </w:pPr>
  </w:style>
  <w:style w:type="paragraph" w:customStyle="1" w:styleId="Basis-Kopfzeile">
    <w:name w:val="Basis-Kopfzeile"/>
    <w:basedOn w:val="Standard"/>
    <w:rsid w:val="000A143F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Standard"/>
    <w:rsid w:val="000A143F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Basis-Verzeichnis">
    <w:name w:val="Basis-Verzeichnis"/>
    <w:basedOn w:val="Standard"/>
    <w:rsid w:val="000A143F"/>
    <w:pPr>
      <w:tabs>
        <w:tab w:val="right" w:leader="dot" w:pos="8640"/>
      </w:tabs>
    </w:pPr>
  </w:style>
  <w:style w:type="paragraph" w:styleId="Fu-Endnotenberschrift">
    <w:name w:val="Note Heading"/>
    <w:basedOn w:val="Standard"/>
    <w:next w:val="Standard"/>
    <w:rsid w:val="000A143F"/>
  </w:style>
  <w:style w:type="paragraph" w:customStyle="1" w:styleId="PhyDid-berschrift1">
    <w:name w:val="PhyDid-Überschrift 1"/>
    <w:basedOn w:val="PhyDid-Standard"/>
    <w:qFormat/>
    <w:rsid w:val="00B808A5"/>
    <w:pPr>
      <w:numPr>
        <w:numId w:val="25"/>
      </w:numPr>
      <w:spacing w:before="160"/>
    </w:pPr>
    <w:rPr>
      <w:b/>
      <w:bCs/>
    </w:rPr>
  </w:style>
  <w:style w:type="paragraph" w:customStyle="1" w:styleId="PhyDid-Autorenadresse">
    <w:name w:val="PhyDid-Autorenadresse"/>
    <w:basedOn w:val="PhyDid-Standard"/>
    <w:rsid w:val="00294B3A"/>
    <w:pPr>
      <w:spacing w:after="0" w:line="240" w:lineRule="auto"/>
      <w:jc w:val="center"/>
    </w:pPr>
  </w:style>
  <w:style w:type="paragraph" w:customStyle="1" w:styleId="PhyDid-Eingegangen">
    <w:name w:val="PhyDid-Eingegangen"/>
    <w:basedOn w:val="PhyDid-Autorenadresse"/>
    <w:rsid w:val="000B2136"/>
    <w:pPr>
      <w:spacing w:after="480"/>
    </w:pPr>
    <w:rPr>
      <w:color w:val="808080"/>
    </w:rPr>
  </w:style>
  <w:style w:type="paragraph" w:customStyle="1" w:styleId="PhyDid-Titel">
    <w:name w:val="PhyDid-Titel"/>
    <w:basedOn w:val="PhyDid-Untertitel"/>
    <w:next w:val="PhyDid-Untertitel"/>
    <w:qFormat/>
    <w:rsid w:val="009D76CA"/>
    <w:pPr>
      <w:spacing w:before="480"/>
    </w:pPr>
    <w:rPr>
      <w:b/>
      <w:bCs/>
    </w:rPr>
  </w:style>
  <w:style w:type="paragraph" w:customStyle="1" w:styleId="PhyDid-Untertitel">
    <w:name w:val="PhyDid-Untertitel"/>
    <w:basedOn w:val="PhyDid-Standard"/>
    <w:next w:val="PhyDid-Autoren"/>
    <w:rsid w:val="009D76CA"/>
    <w:pPr>
      <w:spacing w:line="240" w:lineRule="auto"/>
      <w:jc w:val="center"/>
    </w:pPr>
    <w:rPr>
      <w:sz w:val="24"/>
    </w:rPr>
  </w:style>
  <w:style w:type="paragraph" w:customStyle="1" w:styleId="PhyDid-Kopf">
    <w:name w:val="PhyDid-Kopf"/>
    <w:basedOn w:val="PhyDid-Standard"/>
    <w:rsid w:val="0011215A"/>
    <w:pPr>
      <w:jc w:val="right"/>
    </w:pPr>
    <w:rPr>
      <w:rFonts w:ascii="Arial" w:hAnsi="Arial" w:cs="Arial"/>
      <w:bCs/>
      <w:color w:val="808080"/>
    </w:rPr>
  </w:style>
  <w:style w:type="paragraph" w:customStyle="1" w:styleId="PhyDid-Kopf-fett">
    <w:name w:val="PhyDid-Kopf-fett"/>
    <w:basedOn w:val="PhyDid-Kopf"/>
    <w:next w:val="PhyDid-Kopf"/>
    <w:rsid w:val="00D111AF"/>
    <w:rPr>
      <w:b/>
    </w:rPr>
  </w:style>
  <w:style w:type="paragraph" w:customStyle="1" w:styleId="PhyDid-KopfzeileUngeradeTitel">
    <w:name w:val="PhyDid-Kopfzeile Ungerade (Titel)"/>
    <w:basedOn w:val="PhyDid-FuzeileUngerade"/>
    <w:rsid w:val="0011215A"/>
    <w:pPr>
      <w:pBdr>
        <w:bottom w:val="single" w:sz="4" w:space="1" w:color="808080"/>
      </w:pBdr>
    </w:pPr>
  </w:style>
  <w:style w:type="paragraph" w:customStyle="1" w:styleId="PhyDid-KopfzeileGeradeAutoren">
    <w:name w:val="PhyDid-Kopfzeile Gerade (Autoren)"/>
    <w:basedOn w:val="PhyDid-KopfzeileUngeradeTitel"/>
    <w:rsid w:val="0011215A"/>
    <w:pPr>
      <w:jc w:val="left"/>
    </w:pPr>
  </w:style>
  <w:style w:type="paragraph" w:customStyle="1" w:styleId="Phydid-AbstractTitel">
    <w:name w:val="Phydid-Abstract Titel"/>
    <w:basedOn w:val="PhyDid-Abstract"/>
    <w:next w:val="PhyDid-Abstract"/>
    <w:rsid w:val="0011215A"/>
    <w:pPr>
      <w:spacing w:after="60"/>
    </w:pPr>
    <w:rPr>
      <w:b/>
      <w:bCs/>
    </w:rPr>
  </w:style>
  <w:style w:type="paragraph" w:customStyle="1" w:styleId="PhyDid-Abstract">
    <w:name w:val="PhyDid-Abstract"/>
    <w:basedOn w:val="PhyDid-Standard"/>
    <w:rsid w:val="0011215A"/>
    <w:pPr>
      <w:spacing w:after="0"/>
      <w:ind w:left="567" w:right="567"/>
    </w:pPr>
  </w:style>
  <w:style w:type="paragraph" w:customStyle="1" w:styleId="PhyDid-Liste">
    <w:name w:val="PhyDid-Liste"/>
    <w:basedOn w:val="PhyDid-Standard"/>
    <w:rsid w:val="0011215A"/>
    <w:pPr>
      <w:numPr>
        <w:numId w:val="5"/>
      </w:numPr>
    </w:pPr>
  </w:style>
  <w:style w:type="paragraph" w:customStyle="1" w:styleId="PhyDid-Grafik">
    <w:name w:val="PhyDid-Grafik"/>
    <w:basedOn w:val="PhyDid-Standard"/>
    <w:next w:val="PhyDid-Beschriftung"/>
    <w:rsid w:val="0011215A"/>
    <w:pPr>
      <w:spacing w:before="120" w:after="0" w:line="240" w:lineRule="auto"/>
      <w:jc w:val="center"/>
    </w:pPr>
  </w:style>
  <w:style w:type="paragraph" w:customStyle="1" w:styleId="PhyDid-Beschriftung">
    <w:name w:val="PhyDid-Beschriftung"/>
    <w:basedOn w:val="PhyDid-Standard"/>
    <w:rsid w:val="00CF7FD1"/>
    <w:pPr>
      <w:spacing w:before="60" w:after="120"/>
      <w:jc w:val="left"/>
    </w:pPr>
    <w:rPr>
      <w:sz w:val="18"/>
    </w:rPr>
  </w:style>
  <w:style w:type="character" w:customStyle="1" w:styleId="PhyDid-Beschriftungskrzel">
    <w:name w:val="PhyDid-Beschriftungskürzel"/>
    <w:rsid w:val="00CF7FD1"/>
    <w:rPr>
      <w:b/>
    </w:rPr>
  </w:style>
  <w:style w:type="paragraph" w:customStyle="1" w:styleId="PhyDid-berschrift1ohneAbstandoben">
    <w:name w:val="PhyDid-Überschrift 1 (ohne Abstand oben)"/>
    <w:basedOn w:val="PhyDid-berschrift1"/>
    <w:next w:val="PhyDid-Standard"/>
    <w:rsid w:val="00CF7FD1"/>
    <w:pPr>
      <w:spacing w:before="0"/>
    </w:pPr>
  </w:style>
  <w:style w:type="paragraph" w:customStyle="1" w:styleId="PhyDid-AbstractAbstand">
    <w:name w:val="PhyDid-Abstract Abstand"/>
    <w:basedOn w:val="PhyDid-Standard"/>
    <w:rsid w:val="00CF7FD1"/>
    <w:pPr>
      <w:spacing w:after="240"/>
    </w:pPr>
  </w:style>
  <w:style w:type="paragraph" w:customStyle="1" w:styleId="PhyDid-AbstractListe">
    <w:name w:val="PhyDid-Abstract Liste"/>
    <w:basedOn w:val="PhyDid-Abstract"/>
    <w:rsid w:val="00CF7FD1"/>
    <w:pPr>
      <w:numPr>
        <w:numId w:val="6"/>
      </w:numPr>
    </w:pPr>
  </w:style>
  <w:style w:type="paragraph" w:customStyle="1" w:styleId="PhyDid-berschrift2">
    <w:name w:val="PhyDid-Überschrift 2"/>
    <w:basedOn w:val="PhyDid-berschrift1"/>
    <w:next w:val="PhyDid-Standard"/>
    <w:rsid w:val="00E51D5B"/>
    <w:pPr>
      <w:numPr>
        <w:ilvl w:val="1"/>
      </w:numPr>
      <w:spacing w:before="60"/>
    </w:pPr>
  </w:style>
  <w:style w:type="paragraph" w:customStyle="1" w:styleId="PhyDid-berschrift3">
    <w:name w:val="PhyDid-Überschrift 3"/>
    <w:basedOn w:val="PhyDid-berschrift1"/>
    <w:next w:val="PhyDid-Standard"/>
    <w:rsid w:val="00E51D5B"/>
    <w:pPr>
      <w:numPr>
        <w:ilvl w:val="2"/>
      </w:numPr>
      <w:spacing w:before="60"/>
    </w:pPr>
  </w:style>
  <w:style w:type="character" w:customStyle="1" w:styleId="MTEquationSection">
    <w:name w:val="MTEquationSection"/>
    <w:rsid w:val="00C922BD"/>
    <w:rPr>
      <w:vanish w:val="0"/>
      <w:color w:val="FF0000"/>
    </w:rPr>
  </w:style>
  <w:style w:type="paragraph" w:customStyle="1" w:styleId="MTDisplayEquation">
    <w:name w:val="MTDisplayEquation"/>
    <w:basedOn w:val="PhyDid-Liste"/>
    <w:next w:val="Standard"/>
    <w:rsid w:val="00C922BD"/>
    <w:pPr>
      <w:numPr>
        <w:numId w:val="0"/>
      </w:numPr>
      <w:tabs>
        <w:tab w:val="center" w:pos="2120"/>
        <w:tab w:val="right" w:pos="4260"/>
      </w:tabs>
    </w:pPr>
  </w:style>
  <w:style w:type="paragraph" w:customStyle="1" w:styleId="PhyDid-Formel">
    <w:name w:val="PhyDid-Formel"/>
    <w:basedOn w:val="PhyDid-Standard"/>
    <w:next w:val="PhyDid-Standard"/>
    <w:rsid w:val="00FF2C5E"/>
    <w:pPr>
      <w:tabs>
        <w:tab w:val="right" w:pos="4253"/>
      </w:tabs>
      <w:spacing w:before="60" w:line="240" w:lineRule="auto"/>
      <w:ind w:left="567"/>
      <w:jc w:val="left"/>
    </w:pPr>
  </w:style>
  <w:style w:type="paragraph" w:customStyle="1" w:styleId="PhyDid-Literatur">
    <w:name w:val="PhyDid-Literatur"/>
    <w:basedOn w:val="PhyDid-Standard"/>
    <w:rsid w:val="00A91FDC"/>
    <w:pPr>
      <w:numPr>
        <w:numId w:val="12"/>
      </w:numPr>
      <w:spacing w:after="0"/>
      <w:jc w:val="left"/>
    </w:pPr>
  </w:style>
  <w:style w:type="paragraph" w:customStyle="1" w:styleId="PhyDid-Funote">
    <w:name w:val="PhyDid-Fußnote"/>
    <w:basedOn w:val="PhyDid-Standard"/>
    <w:rsid w:val="000F61AD"/>
    <w:pPr>
      <w:jc w:val="left"/>
    </w:pPr>
    <w:rPr>
      <w:sz w:val="16"/>
    </w:rPr>
  </w:style>
  <w:style w:type="paragraph" w:customStyle="1" w:styleId="PhyDid-Listeneutral">
    <w:name w:val="PhyDid-Liste neutral"/>
    <w:basedOn w:val="PhyDid-Standard"/>
    <w:rsid w:val="0088066E"/>
    <w:pPr>
      <w:numPr>
        <w:numId w:val="14"/>
      </w:numPr>
    </w:pPr>
  </w:style>
  <w:style w:type="paragraph" w:customStyle="1" w:styleId="PhyDid-Kasten">
    <w:name w:val="PhyDid-Kasten"/>
    <w:basedOn w:val="PhyDid-Standard"/>
    <w:next w:val="PhyDid-Standard"/>
    <w:rsid w:val="00864C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</w:style>
  <w:style w:type="paragraph" w:customStyle="1" w:styleId="PhyDid-berschrift4">
    <w:name w:val="PhyDid-Überschrift 4"/>
    <w:basedOn w:val="PhyDid-berschrift1"/>
    <w:next w:val="PhyDid-Standard"/>
    <w:qFormat/>
    <w:rsid w:val="003E525C"/>
    <w:pPr>
      <w:numPr>
        <w:ilvl w:val="3"/>
      </w:numPr>
    </w:pPr>
  </w:style>
  <w:style w:type="paragraph" w:styleId="Kopfzeile">
    <w:name w:val="header"/>
    <w:basedOn w:val="Standard"/>
    <w:link w:val="KopfzeileZchn"/>
    <w:rsid w:val="00920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05F9"/>
  </w:style>
  <w:style w:type="paragraph" w:styleId="Fuzeile">
    <w:name w:val="footer"/>
    <w:basedOn w:val="Standard"/>
    <w:link w:val="FuzeileZchn"/>
    <w:uiPriority w:val="99"/>
    <w:rsid w:val="00920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05F9"/>
  </w:style>
  <w:style w:type="paragraph" w:styleId="Sprechblasentext">
    <w:name w:val="Balloon Text"/>
    <w:basedOn w:val="Standard"/>
    <w:link w:val="SprechblasentextZchn"/>
    <w:rsid w:val="00285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5C2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647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479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F64795"/>
  </w:style>
  <w:style w:type="paragraph" w:styleId="Kommentarthema">
    <w:name w:val="annotation subject"/>
    <w:basedOn w:val="Kommentartext"/>
    <w:next w:val="Kommentartext"/>
    <w:link w:val="KommentarthemaZchn"/>
    <w:rsid w:val="00F64795"/>
    <w:rPr>
      <w:b/>
      <w:bCs/>
    </w:rPr>
  </w:style>
  <w:style w:type="character" w:customStyle="1" w:styleId="KommentarthemaZchn">
    <w:name w:val="Kommentarthema Zchn"/>
    <w:link w:val="Kommentarthema"/>
    <w:rsid w:val="00F64795"/>
    <w:rPr>
      <w:b/>
      <w:bCs/>
    </w:rPr>
  </w:style>
  <w:style w:type="paragraph" w:styleId="berarbeitung">
    <w:name w:val="Revision"/>
    <w:hidden/>
    <w:uiPriority w:val="99"/>
    <w:semiHidden/>
    <w:rsid w:val="007013DE"/>
    <w:rPr>
      <w:sz w:val="24"/>
      <w:szCs w:val="24"/>
    </w:rPr>
  </w:style>
  <w:style w:type="character" w:styleId="Hyperlink">
    <w:name w:val="Hyperlink"/>
    <w:rsid w:val="004B7240"/>
    <w:rPr>
      <w:color w:val="0000FF"/>
      <w:u w:val="single"/>
    </w:rPr>
  </w:style>
  <w:style w:type="character" w:styleId="BesuchterHyperlink">
    <w:name w:val="FollowedHyperlink"/>
    <w:rsid w:val="004B1BE7"/>
    <w:rPr>
      <w:color w:val="800080"/>
      <w:u w:val="single"/>
    </w:rPr>
  </w:style>
  <w:style w:type="paragraph" w:customStyle="1" w:styleId="PhyDid-Anhang">
    <w:name w:val="PhyDid-Anhang"/>
    <w:basedOn w:val="PhyDid-berschrift1"/>
    <w:next w:val="PhyDid-Standard"/>
    <w:qFormat/>
    <w:rsid w:val="0095790F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iop.org/EJ/journal/EJP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dpg-physik.de/dpg/organisation/fachlich/d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phydid.de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A691A1-07E6-4C94-B3C7-9C07F3D2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PhyDid_A-Vorlage_neu_2019_2.dotx</Template>
  <TotalTime>0</TotalTime>
  <Pages>2</Pages>
  <Words>950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Autoreninformationen für Beiträge - Physik und Didaktik in der Schule und Hochschule PhyDid A</vt:lpstr>
    </vt:vector>
  </TitlesOfParts>
  <Company>FU</Company>
  <LinksUpToDate>false</LinksUpToDate>
  <CharactersWithSpaces>6929</CharactersWithSpaces>
  <SharedDoc>false</SharedDoc>
  <HyperlinkBase/>
  <HLinks>
    <vt:vector size="18" baseType="variant"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http://www.phydid.de/</vt:lpwstr>
      </vt:variant>
      <vt:variant>
        <vt:lpwstr/>
      </vt:variant>
      <vt:variant>
        <vt:i4>7864435</vt:i4>
      </vt:variant>
      <vt:variant>
        <vt:i4>3</vt:i4>
      </vt:variant>
      <vt:variant>
        <vt:i4>0</vt:i4>
      </vt:variant>
      <vt:variant>
        <vt:i4>5</vt:i4>
      </vt:variant>
      <vt:variant>
        <vt:lpwstr>http://phydid.physik.fu-berlin.de/index.php/phydid/about/editorialPolicies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http://phydid.physik.fu-berlin.de/index.php/phydid/about/submissions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Autoreninformationen für Beiträge - Physik und Didaktik in der Schule und Hochschule PhyDid A</dc:title>
  <dc:subject>Titel Thema angeben</dc:subject>
  <dc:creator>helmuth</dc:creator>
  <cp:lastModifiedBy>helmuth</cp:lastModifiedBy>
  <cp:revision>1</cp:revision>
  <cp:lastPrinted>2014-04-01T12:48:00Z</cp:lastPrinted>
  <dcterms:created xsi:type="dcterms:W3CDTF">2019-02-05T13:51:00Z</dcterms:created>
  <dcterms:modified xsi:type="dcterms:W3CDTF">2019-02-05T13:52:00Z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{#E1}</vt:lpwstr>
  </property>
</Properties>
</file>